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9F" w:rsidRDefault="0057649F">
      <w:pPr>
        <w:pStyle w:val="BodyText"/>
        <w:rPr>
          <w:rFonts w:ascii="Times New Roman"/>
          <w:sz w:val="20"/>
        </w:rPr>
      </w:pPr>
    </w:p>
    <w:p w:rsidR="0057649F" w:rsidRDefault="0057649F">
      <w:pPr>
        <w:pStyle w:val="BodyText"/>
        <w:rPr>
          <w:rFonts w:ascii="Times New Roman"/>
          <w:sz w:val="20"/>
        </w:rPr>
      </w:pPr>
    </w:p>
    <w:p w:rsidR="0057649F" w:rsidRDefault="0057649F">
      <w:pPr>
        <w:pStyle w:val="BodyText"/>
        <w:rPr>
          <w:rFonts w:ascii="Times New Roman"/>
          <w:sz w:val="24"/>
        </w:rPr>
      </w:pPr>
    </w:p>
    <w:p w:rsidR="0057649F" w:rsidRDefault="0057649F">
      <w:pPr>
        <w:pStyle w:val="BodyText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 обучающихся</w:t>
      </w:r>
    </w:p>
    <w:p w:rsidR="0057649F" w:rsidRDefault="0057649F">
      <w:pPr>
        <w:pStyle w:val="BodyText"/>
        <w:rPr>
          <w:sz w:val="20"/>
        </w:rPr>
      </w:pPr>
    </w:p>
    <w:p w:rsidR="0057649F" w:rsidRDefault="0057649F">
      <w:pPr>
        <w:pStyle w:val="BodyText"/>
        <w:spacing w:before="8"/>
        <w:rPr>
          <w:sz w:val="1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57649F">
        <w:trPr>
          <w:trHeight w:val="575"/>
        </w:trPr>
        <w:tc>
          <w:tcPr>
            <w:tcW w:w="1798" w:type="dxa"/>
            <w:vMerge w:val="restart"/>
          </w:tcPr>
          <w:p w:rsidR="0057649F" w:rsidRDefault="0057649F">
            <w:pPr>
              <w:pStyle w:val="TableParagraph"/>
              <w:rPr>
                <w:sz w:val="24"/>
              </w:rPr>
            </w:pPr>
          </w:p>
          <w:p w:rsidR="0057649F" w:rsidRDefault="0057649F">
            <w:pPr>
              <w:pStyle w:val="TableParagraph"/>
              <w:rPr>
                <w:sz w:val="24"/>
              </w:rPr>
            </w:pPr>
          </w:p>
          <w:p w:rsidR="0057649F" w:rsidRDefault="0057649F">
            <w:pPr>
              <w:pStyle w:val="TableParagraph"/>
              <w:spacing w:before="8"/>
              <w:rPr>
                <w:sz w:val="31"/>
              </w:rPr>
            </w:pPr>
          </w:p>
          <w:p w:rsidR="0057649F" w:rsidRDefault="0057649F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r>
              <w:rPr>
                <w:sz w:val="20"/>
              </w:rPr>
              <w:t>Образовательн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57649F" w:rsidRDefault="0057649F">
            <w:pPr>
              <w:pStyle w:val="TableParagraph"/>
              <w:rPr>
                <w:sz w:val="24"/>
              </w:rPr>
            </w:pPr>
          </w:p>
          <w:p w:rsidR="0057649F" w:rsidRDefault="0057649F">
            <w:pPr>
              <w:pStyle w:val="TableParagraph"/>
              <w:rPr>
                <w:sz w:val="24"/>
              </w:rPr>
            </w:pPr>
          </w:p>
          <w:p w:rsidR="0057649F" w:rsidRDefault="0057649F">
            <w:pPr>
              <w:pStyle w:val="TableParagraph"/>
              <w:rPr>
                <w:sz w:val="24"/>
              </w:rPr>
            </w:pPr>
          </w:p>
          <w:p w:rsidR="0057649F" w:rsidRDefault="0057649F">
            <w:pPr>
              <w:pStyle w:val="TableParagraph"/>
              <w:spacing w:before="5"/>
              <w:rPr>
                <w:sz w:val="26"/>
              </w:rPr>
            </w:pPr>
          </w:p>
          <w:p w:rsidR="0057649F" w:rsidRDefault="0057649F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1632" w:type="dxa"/>
            <w:gridSpan w:val="8"/>
          </w:tcPr>
          <w:p w:rsidR="0057649F" w:rsidRDefault="0057649F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57649F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57649F" w:rsidRDefault="005764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7649F" w:rsidRDefault="0057649F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57649F" w:rsidRDefault="0057649F">
            <w:pPr>
              <w:pStyle w:val="TableParagraph"/>
              <w:spacing w:before="1"/>
              <w:rPr>
                <w:sz w:val="30"/>
              </w:rPr>
            </w:pPr>
          </w:p>
          <w:p w:rsidR="0057649F" w:rsidRDefault="0057649F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57649F" w:rsidRDefault="0057649F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57649F" w:rsidRDefault="0057649F">
            <w:pPr>
              <w:pStyle w:val="TableParagraph"/>
              <w:rPr>
                <w:sz w:val="20"/>
              </w:rPr>
            </w:pPr>
          </w:p>
          <w:p w:rsidR="0057649F" w:rsidRDefault="0057649F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</w:p>
          <w:p w:rsidR="0057649F" w:rsidRDefault="0057649F">
            <w:pPr>
              <w:pStyle w:val="TableParagraph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ассигновании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57649F" w:rsidRDefault="0057649F">
            <w:pPr>
              <w:pStyle w:val="TableParagraph"/>
              <w:spacing w:before="1"/>
              <w:rPr>
                <w:sz w:val="30"/>
              </w:rPr>
            </w:pPr>
          </w:p>
          <w:p w:rsidR="0057649F" w:rsidRDefault="0057649F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57649F" w:rsidRDefault="0057649F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57649F" w:rsidRDefault="0057649F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57649F" w:rsidRDefault="0057649F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заключаемых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57649F" w:rsidRDefault="0057649F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57649F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57649F" w:rsidRDefault="0057649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7649F" w:rsidRDefault="0057649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7649F" w:rsidRDefault="0057649F">
            <w:pPr>
              <w:pStyle w:val="TableParagraph"/>
              <w:spacing w:before="12"/>
              <w:rPr>
                <w:sz w:val="33"/>
              </w:rPr>
            </w:pPr>
          </w:p>
          <w:p w:rsidR="0057649F" w:rsidRDefault="0057649F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57649F" w:rsidRDefault="0057649F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57649F" w:rsidRDefault="0057649F">
            <w:pPr>
              <w:pStyle w:val="TableParagraph"/>
              <w:spacing w:before="12"/>
              <w:rPr>
                <w:sz w:val="33"/>
              </w:rPr>
            </w:pPr>
          </w:p>
          <w:p w:rsidR="0057649F" w:rsidRDefault="0057649F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57649F" w:rsidRDefault="0057649F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57649F" w:rsidRDefault="0057649F">
            <w:pPr>
              <w:pStyle w:val="TableParagraph"/>
              <w:spacing w:before="12"/>
              <w:rPr>
                <w:sz w:val="33"/>
              </w:rPr>
            </w:pPr>
          </w:p>
          <w:p w:rsidR="0057649F" w:rsidRDefault="0057649F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57649F" w:rsidRDefault="0057649F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57649F" w:rsidRDefault="0057649F">
            <w:pPr>
              <w:pStyle w:val="TableParagraph"/>
              <w:spacing w:before="12"/>
              <w:rPr>
                <w:sz w:val="33"/>
              </w:rPr>
            </w:pPr>
          </w:p>
          <w:p w:rsidR="0057649F" w:rsidRDefault="0057649F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57649F" w:rsidRDefault="0057649F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57649F">
        <w:trPr>
          <w:trHeight w:val="1166"/>
        </w:trPr>
        <w:tc>
          <w:tcPr>
            <w:tcW w:w="1798" w:type="dxa"/>
          </w:tcPr>
          <w:p w:rsidR="0057649F" w:rsidRDefault="0057649F">
            <w:pPr>
              <w:pStyle w:val="TableParagraph"/>
              <w:spacing w:before="12"/>
              <w:rPr>
                <w:sz w:val="17"/>
              </w:rPr>
            </w:pPr>
          </w:p>
          <w:p w:rsidR="0057649F" w:rsidRDefault="0057649F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57649F" w:rsidRDefault="0057649F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  <w:p w:rsidR="0057649F" w:rsidRPr="00FB6382" w:rsidRDefault="0057649F" w:rsidP="00FB638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  <w:p w:rsidR="0057649F" w:rsidRPr="00FB6382" w:rsidRDefault="0057649F" w:rsidP="00FB6382">
            <w:pPr>
              <w:jc w:val="center"/>
            </w:pPr>
            <w:r>
              <w:t>2</w:t>
            </w:r>
          </w:p>
        </w:tc>
        <w:tc>
          <w:tcPr>
            <w:tcW w:w="1613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649F">
        <w:trPr>
          <w:trHeight w:val="1132"/>
        </w:trPr>
        <w:tc>
          <w:tcPr>
            <w:tcW w:w="1798" w:type="dxa"/>
          </w:tcPr>
          <w:p w:rsidR="0057649F" w:rsidRDefault="0057649F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57649F" w:rsidRDefault="0057649F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  <w:p w:rsidR="0057649F" w:rsidRDefault="0057649F" w:rsidP="00FB6382"/>
          <w:p w:rsidR="0057649F" w:rsidRPr="00FB6382" w:rsidRDefault="0057649F" w:rsidP="00FB6382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  <w:p w:rsidR="0057649F" w:rsidRDefault="0057649F" w:rsidP="00FB6382"/>
          <w:p w:rsidR="0057649F" w:rsidRPr="00FB6382" w:rsidRDefault="0057649F" w:rsidP="00FB6382">
            <w:pPr>
              <w:jc w:val="center"/>
            </w:pPr>
            <w:r>
              <w:t>7</w:t>
            </w:r>
          </w:p>
        </w:tc>
        <w:tc>
          <w:tcPr>
            <w:tcW w:w="1613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649F">
        <w:trPr>
          <w:trHeight w:val="1264"/>
        </w:trPr>
        <w:tc>
          <w:tcPr>
            <w:tcW w:w="1798" w:type="dxa"/>
          </w:tcPr>
          <w:p w:rsidR="0057649F" w:rsidRDefault="0057649F">
            <w:pPr>
              <w:pStyle w:val="TableParagraph"/>
              <w:spacing w:before="1"/>
            </w:pPr>
          </w:p>
          <w:p w:rsidR="0057649F" w:rsidRDefault="0057649F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57649F" w:rsidRDefault="0057649F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  <w:p w:rsidR="0057649F" w:rsidRPr="00FB6382" w:rsidRDefault="0057649F" w:rsidP="00FB638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  <w:p w:rsidR="0057649F" w:rsidRDefault="0057649F" w:rsidP="00FB6382"/>
          <w:p w:rsidR="0057649F" w:rsidRPr="00FB6382" w:rsidRDefault="0057649F" w:rsidP="00FB6382">
            <w:pPr>
              <w:jc w:val="center"/>
            </w:pPr>
            <w:r>
              <w:t>0</w:t>
            </w:r>
          </w:p>
        </w:tc>
        <w:tc>
          <w:tcPr>
            <w:tcW w:w="1613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57649F" w:rsidRDefault="005764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649F" w:rsidRDefault="0057649F"/>
    <w:sectPr w:rsidR="0057649F" w:rsidSect="004D7F8C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F8C"/>
    <w:rsid w:val="00063A95"/>
    <w:rsid w:val="004D7F8C"/>
    <w:rsid w:val="0057649F"/>
    <w:rsid w:val="00C4670E"/>
    <w:rsid w:val="00FB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8C"/>
    <w:pPr>
      <w:widowControl w:val="0"/>
      <w:autoSpaceDE w:val="0"/>
      <w:autoSpaceDN w:val="0"/>
    </w:pPr>
    <w:rPr>
      <w:rFonts w:ascii="Verdana" w:hAnsi="Verdana" w:cs="Verdan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D7F8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3F58"/>
    <w:rPr>
      <w:rFonts w:ascii="Verdana" w:hAnsi="Verdana" w:cs="Verdana"/>
      <w:lang w:eastAsia="en-US"/>
    </w:rPr>
  </w:style>
  <w:style w:type="paragraph" w:styleId="ListParagraph">
    <w:name w:val="List Paragraph"/>
    <w:basedOn w:val="Normal"/>
    <w:uiPriority w:val="99"/>
    <w:qFormat/>
    <w:rsid w:val="004D7F8C"/>
  </w:style>
  <w:style w:type="paragraph" w:customStyle="1" w:styleId="TableParagraph">
    <w:name w:val="Table Paragraph"/>
    <w:basedOn w:val="Normal"/>
    <w:uiPriority w:val="99"/>
    <w:rsid w:val="004D7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108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sharpenokap</dc:creator>
  <cp:keywords/>
  <dc:description/>
  <cp:lastModifiedBy>Директор</cp:lastModifiedBy>
  <cp:revision>2</cp:revision>
  <dcterms:created xsi:type="dcterms:W3CDTF">2023-05-02T08:18:00Z</dcterms:created>
  <dcterms:modified xsi:type="dcterms:W3CDTF">2023-05-02T08:20:00Z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