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4" w:rsidRDefault="002C0E44" w:rsidP="00C556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2C0E44" w:rsidRDefault="002C0E44" w:rsidP="00C556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Холмовская №1 основная школа</w:t>
      </w:r>
    </w:p>
    <w:p w:rsidR="002C0E44" w:rsidRDefault="002C0E44" w:rsidP="00C556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Демидовского района Смоленской области</w:t>
      </w:r>
    </w:p>
    <w:p w:rsidR="002C0E44" w:rsidRDefault="002C0E44" w:rsidP="00C5563D">
      <w:pPr>
        <w:rPr>
          <w:rFonts w:ascii="Times New Roman" w:hAnsi="Times New Roman"/>
        </w:rPr>
      </w:pPr>
    </w:p>
    <w:p w:rsidR="002C0E44" w:rsidRDefault="002C0E44" w:rsidP="00C5563D">
      <w:pPr>
        <w:rPr>
          <w:rFonts w:ascii="Times New Roman" w:hAnsi="Times New Roman"/>
        </w:rPr>
      </w:pPr>
    </w:p>
    <w:p w:rsidR="002C0E44" w:rsidRDefault="002C0E44" w:rsidP="00C5563D">
      <w:pPr>
        <w:rPr>
          <w:rFonts w:ascii="Times New Roman" w:hAnsi="Times New Roman"/>
        </w:rPr>
      </w:pPr>
    </w:p>
    <w:p w:rsidR="002C0E44" w:rsidRDefault="002C0E44" w:rsidP="00C5563D">
      <w:pPr>
        <w:rPr>
          <w:rFonts w:ascii="Times New Roman" w:hAnsi="Times New Roman"/>
        </w:rPr>
      </w:pPr>
    </w:p>
    <w:p w:rsidR="002C0E44" w:rsidRDefault="002C0E44" w:rsidP="000011D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КОЛЛЕКТИВНЫЙ ДОГОВОР</w:t>
      </w:r>
    </w:p>
    <w:p w:rsidR="002C0E44" w:rsidRDefault="002C0E44" w:rsidP="00C5563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2022-2025 годы</w:t>
      </w:r>
      <w:r>
        <w:rPr>
          <w:rFonts w:ascii="Times New Roman" w:hAnsi="Times New Roman"/>
          <w:sz w:val="32"/>
          <w:szCs w:val="32"/>
        </w:rPr>
        <w:t>.</w:t>
      </w:r>
    </w:p>
    <w:p w:rsidR="002C0E44" w:rsidRDefault="002C0E44" w:rsidP="00C5563D">
      <w:pPr>
        <w:rPr>
          <w:rFonts w:ascii="Times New Roman" w:hAnsi="Times New Roman"/>
        </w:rPr>
      </w:pPr>
    </w:p>
    <w:p w:rsidR="002C0E44" w:rsidRDefault="002C0E44" w:rsidP="00C5563D">
      <w:pPr>
        <w:rPr>
          <w:rFonts w:ascii="Times New Roman" w:hAnsi="Times New Roman"/>
        </w:rPr>
      </w:pPr>
    </w:p>
    <w:p w:rsidR="002C0E44" w:rsidRDefault="002C0E44" w:rsidP="00C5563D">
      <w:pPr>
        <w:tabs>
          <w:tab w:val="left" w:pos="467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работодателя: </w:t>
      </w:r>
      <w:r>
        <w:rPr>
          <w:rFonts w:ascii="Times New Roman" w:hAnsi="Times New Roman"/>
          <w:b/>
          <w:sz w:val="28"/>
          <w:szCs w:val="28"/>
        </w:rPr>
        <w:tab/>
        <w:t xml:space="preserve">От работников: </w:t>
      </w:r>
    </w:p>
    <w:p w:rsidR="002C0E44" w:rsidRDefault="002C0E44" w:rsidP="00C5563D">
      <w:pPr>
        <w:tabs>
          <w:tab w:val="left" w:pos="4678"/>
        </w:tabs>
        <w:spacing w:after="0"/>
        <w:rPr>
          <w:rFonts w:ascii="Times New Roman" w:hAnsi="Times New Roman"/>
          <w:sz w:val="28"/>
          <w:szCs w:val="28"/>
        </w:rPr>
      </w:pPr>
    </w:p>
    <w:p w:rsidR="002C0E44" w:rsidRDefault="002C0E44" w:rsidP="00C5563D">
      <w:pPr>
        <w:tabs>
          <w:tab w:val="left" w:pos="467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  <w:t>Представитель первичной</w:t>
      </w:r>
    </w:p>
    <w:p w:rsidR="002C0E44" w:rsidRDefault="002C0E44" w:rsidP="00C5563D">
      <w:pPr>
        <w:tabs>
          <w:tab w:val="left" w:pos="467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общеобразовательного</w:t>
      </w:r>
      <w:r>
        <w:rPr>
          <w:rFonts w:ascii="Times New Roman" w:hAnsi="Times New Roman"/>
          <w:sz w:val="28"/>
          <w:szCs w:val="28"/>
        </w:rPr>
        <w:tab/>
        <w:t>профсоюзной организации</w:t>
      </w:r>
    </w:p>
    <w:p w:rsidR="002C0E44" w:rsidRDefault="002C0E44" w:rsidP="00C5563D">
      <w:pPr>
        <w:tabs>
          <w:tab w:val="left" w:pos="467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учреждения:                     </w:t>
      </w:r>
      <w:r>
        <w:rPr>
          <w:rFonts w:ascii="Times New Roman" w:hAnsi="Times New Roman"/>
          <w:sz w:val="28"/>
          <w:szCs w:val="28"/>
        </w:rPr>
        <w:tab/>
        <w:t>общеобразовательного учреждения</w:t>
      </w:r>
    </w:p>
    <w:p w:rsidR="002C0E44" w:rsidRDefault="002C0E44" w:rsidP="00C5563D">
      <w:pPr>
        <w:tabs>
          <w:tab w:val="left" w:pos="46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Клименко В.С.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Зятева И.Я. </w:t>
      </w:r>
      <w:r>
        <w:rPr>
          <w:rFonts w:ascii="Times New Roman" w:hAnsi="Times New Roman"/>
          <w:sz w:val="28"/>
          <w:szCs w:val="28"/>
        </w:rPr>
        <w:tab/>
      </w:r>
    </w:p>
    <w:p w:rsidR="002C0E44" w:rsidRDefault="002C0E44" w:rsidP="00C5563D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</w:p>
    <w:p w:rsidR="002C0E44" w:rsidRDefault="002C0E44" w:rsidP="00C5563D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</w:p>
    <w:p w:rsidR="002C0E44" w:rsidRDefault="002C0E44" w:rsidP="00C5563D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 прошёл уведомительную регистрацию в секторе социальной защиты населения в Демидовском районе.</w:t>
      </w:r>
    </w:p>
    <w:p w:rsidR="002C0E44" w:rsidRDefault="002C0E44" w:rsidP="00C5563D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</w:p>
    <w:p w:rsidR="002C0E44" w:rsidRDefault="002C0E44" w:rsidP="00C5563D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№________________ от «___»_______________ 2022 года.</w:t>
      </w:r>
    </w:p>
    <w:p w:rsidR="002C0E44" w:rsidRDefault="002C0E44" w:rsidP="00C5563D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</w:p>
    <w:p w:rsidR="002C0E44" w:rsidRDefault="002C0E44" w:rsidP="00C5563D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сектора:______________________________________</w:t>
      </w:r>
    </w:p>
    <w:p w:rsidR="002C0E44" w:rsidRDefault="002C0E44" w:rsidP="00C5563D">
      <w:pPr>
        <w:pStyle w:val="10"/>
        <w:keepNext/>
        <w:keepLines/>
        <w:shd w:val="clear" w:color="auto" w:fill="auto"/>
        <w:spacing w:after="164" w:line="1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E44" w:rsidRDefault="002C0E44" w:rsidP="00C5563D">
      <w:pPr>
        <w:pStyle w:val="10"/>
        <w:keepNext/>
        <w:keepLines/>
        <w:shd w:val="clear" w:color="auto" w:fill="auto"/>
        <w:spacing w:after="164" w:line="1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E44" w:rsidRDefault="002C0E44" w:rsidP="00185B1D">
      <w:pPr>
        <w:pStyle w:val="10"/>
        <w:keepNext/>
        <w:keepLines/>
        <w:shd w:val="clear" w:color="auto" w:fill="auto"/>
        <w:spacing w:after="164" w:line="190" w:lineRule="exact"/>
        <w:ind w:left="4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E44" w:rsidRPr="00185B1D" w:rsidRDefault="002C0E44" w:rsidP="00185B1D">
      <w:pPr>
        <w:pStyle w:val="10"/>
        <w:keepNext/>
        <w:keepLines/>
        <w:shd w:val="clear" w:color="auto" w:fill="auto"/>
        <w:spacing w:after="164" w:line="190" w:lineRule="exact"/>
        <w:ind w:left="4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5B1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bookmark0"/>
      <w:r w:rsidRPr="00185B1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2C0E44" w:rsidRPr="00185B1D" w:rsidRDefault="002C0E44" w:rsidP="00185B1D">
      <w:pPr>
        <w:pStyle w:val="12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Настоящий коллективный договор заключён между работодателем и работниками и является правовым актом, регулирующим социально-трудовые отношения в муниципальном бюджетном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ательном учреждении Холмовская №1 </w:t>
      </w:r>
      <w:r w:rsidRPr="00185B1D">
        <w:rPr>
          <w:rFonts w:ascii="Times New Roman" w:hAnsi="Times New Roman" w:cs="Times New Roman"/>
          <w:sz w:val="28"/>
          <w:szCs w:val="28"/>
        </w:rPr>
        <w:t xml:space="preserve"> основная школа Демидовского района Смоленской области.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2583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>Коллективный</w:t>
      </w:r>
      <w:r w:rsidRPr="00185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B1D">
        <w:rPr>
          <w:rFonts w:ascii="Times New Roman" w:hAnsi="Times New Roman" w:cs="Times New Roman"/>
          <w:sz w:val="28"/>
          <w:szCs w:val="28"/>
        </w:rPr>
        <w:t>договор заключён в соответствии с Трудовым кодексом РФ (далее - ТК РФ),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 xml:space="preserve">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- ОУ) и установлением социально- экономических, правовых и профессиональных гарантий, льгот и преимуществ для работников, а так же по созданию более благоприятных условий труда по сравнению с установленными законами, иными нормативным и правовыми актами, отраслевым тарифным соглашением, региональным и территориальным соглашениями.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2334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>Сторонами</w:t>
      </w:r>
      <w:r w:rsidRPr="00185B1D">
        <w:rPr>
          <w:rFonts w:ascii="Times New Roman" w:hAnsi="Times New Roman" w:cs="Times New Roman"/>
          <w:sz w:val="28"/>
          <w:szCs w:val="28"/>
        </w:rPr>
        <w:tab/>
        <w:t>коллективного договора являются: работники ОУ, являющиеся членами проф</w:t>
      </w:r>
      <w:r>
        <w:rPr>
          <w:rFonts w:ascii="Times New Roman" w:hAnsi="Times New Roman" w:cs="Times New Roman"/>
          <w:sz w:val="28"/>
          <w:szCs w:val="28"/>
        </w:rPr>
        <w:t>союза, в лице их представителя</w:t>
      </w:r>
      <w:r w:rsidRPr="00185B1D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организации;</w:t>
      </w:r>
    </w:p>
    <w:p w:rsidR="002C0E44" w:rsidRPr="00185B1D" w:rsidRDefault="002C0E44" w:rsidP="00185B1D">
      <w:pPr>
        <w:pStyle w:val="12"/>
        <w:shd w:val="clear" w:color="auto" w:fill="auto"/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работодатель в лиц</w:t>
      </w:r>
      <w:r>
        <w:rPr>
          <w:rFonts w:ascii="Times New Roman" w:hAnsi="Times New Roman" w:cs="Times New Roman"/>
          <w:sz w:val="28"/>
          <w:szCs w:val="28"/>
        </w:rPr>
        <w:t>е его представителя – директора ОУ Клименко В.С.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2218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>Работники,</w:t>
      </w:r>
      <w:r w:rsidRPr="00185B1D">
        <w:rPr>
          <w:rFonts w:ascii="Times New Roman" w:hAnsi="Times New Roman" w:cs="Times New Roman"/>
          <w:sz w:val="28"/>
          <w:szCs w:val="28"/>
        </w:rPr>
        <w:tab/>
        <w:t>не являющиеся членами профсоюза, имеют право уполномочить первичную профсоюзную организацию представлять их интересы в взаимоотношениях с работодателем (СТ. СТ. 30, 31 ТК РФ).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913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85B1D">
        <w:rPr>
          <w:rFonts w:ascii="Times New Roman" w:hAnsi="Times New Roman" w:cs="Times New Roman"/>
          <w:sz w:val="28"/>
          <w:szCs w:val="28"/>
        </w:rPr>
        <w:t xml:space="preserve">Действие настоящего коллективного договора распространяется на всех работников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ОУ.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1226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6.</w:t>
      </w:r>
      <w:r w:rsidRPr="00185B1D">
        <w:rPr>
          <w:rFonts w:ascii="Times New Roman" w:hAnsi="Times New Roman" w:cs="Times New Roman"/>
          <w:sz w:val="28"/>
          <w:szCs w:val="28"/>
        </w:rPr>
        <w:tab/>
        <w:t>Стороны договорились, что текст коллективного договора должен быть доведен работодателем до сведения работников в течение 3 дней после его подписания.</w:t>
      </w:r>
    </w:p>
    <w:p w:rsidR="002C0E44" w:rsidRPr="00185B1D" w:rsidRDefault="002C0E44" w:rsidP="00185B1D">
      <w:pPr>
        <w:pStyle w:val="12"/>
        <w:shd w:val="clear" w:color="auto" w:fill="auto"/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Первичная профсоюзная организация обязуется объяснять работникам положения коллективного договора, содействовать его реализации.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2655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85B1D">
        <w:rPr>
          <w:rFonts w:ascii="Times New Roman" w:hAnsi="Times New Roman" w:cs="Times New Roman"/>
          <w:sz w:val="28"/>
          <w:szCs w:val="28"/>
        </w:rPr>
        <w:t>Коллективный</w:t>
      </w:r>
      <w:r w:rsidRPr="00185B1D">
        <w:rPr>
          <w:rFonts w:ascii="Times New Roman" w:hAnsi="Times New Roman" w:cs="Times New Roman"/>
          <w:sz w:val="28"/>
          <w:szCs w:val="28"/>
        </w:rPr>
        <w:tab/>
        <w:t xml:space="preserve">договор сохраняет своё действие в случае изменения наименования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ОУ,</w:t>
      </w:r>
      <w:r w:rsidRPr="00185B1D">
        <w:rPr>
          <w:rFonts w:ascii="Times New Roman" w:hAnsi="Times New Roman" w:cs="Times New Roman"/>
          <w:sz w:val="28"/>
          <w:szCs w:val="28"/>
        </w:rPr>
        <w:t xml:space="preserve"> расторжения трудового договора с руководителем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ОУ.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1618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85B1D">
        <w:rPr>
          <w:rFonts w:ascii="Times New Roman" w:hAnsi="Times New Roman" w:cs="Times New Roman"/>
          <w:sz w:val="28"/>
          <w:szCs w:val="28"/>
        </w:rPr>
        <w:t>При</w:t>
      </w:r>
      <w:r w:rsidRPr="00185B1D">
        <w:rPr>
          <w:rFonts w:ascii="Times New Roman" w:hAnsi="Times New Roman" w:cs="Times New Roman"/>
          <w:sz w:val="28"/>
          <w:szCs w:val="28"/>
        </w:rPr>
        <w:tab/>
        <w:t>реорганизации (слиянии, присоединении, раздел</w:t>
      </w:r>
      <w:r>
        <w:rPr>
          <w:rFonts w:ascii="Times New Roman" w:hAnsi="Times New Roman" w:cs="Times New Roman"/>
          <w:sz w:val="28"/>
          <w:szCs w:val="28"/>
        </w:rPr>
        <w:t>ении, выделении, преобразовании</w:t>
      </w:r>
      <w:r w:rsidRPr="00185B1D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5B1D">
        <w:rPr>
          <w:rFonts w:ascii="Times New Roman" w:hAnsi="Times New Roman" w:cs="Times New Roman"/>
          <w:sz w:val="28"/>
          <w:szCs w:val="28"/>
        </w:rPr>
        <w:t xml:space="preserve"> коллективный договор сохраняет своё действие в течение всего срока реорганизации.</w:t>
      </w:r>
    </w:p>
    <w:p w:rsidR="002C0E44" w:rsidRDefault="002C0E44" w:rsidP="00AE125B">
      <w:pPr>
        <w:pStyle w:val="12"/>
        <w:shd w:val="clear" w:color="auto" w:fill="auto"/>
        <w:tabs>
          <w:tab w:val="left" w:pos="1470"/>
        </w:tabs>
        <w:spacing w:before="0" w:after="236"/>
        <w:ind w:left="7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85B1D">
        <w:rPr>
          <w:rFonts w:ascii="Times New Roman" w:hAnsi="Times New Roman" w:cs="Times New Roman"/>
          <w:sz w:val="28"/>
          <w:szCs w:val="28"/>
        </w:rPr>
        <w:t>При</w:t>
      </w:r>
      <w:r w:rsidRPr="00185B1D">
        <w:rPr>
          <w:rFonts w:ascii="Times New Roman" w:hAnsi="Times New Roman" w:cs="Times New Roman"/>
          <w:sz w:val="28"/>
          <w:szCs w:val="28"/>
        </w:rPr>
        <w:tab/>
        <w:t>смене формы собственности ОУ коллективный договор сохраняет своё действие в течение трёх месяцев со дня перехода прав собственности.</w:t>
      </w:r>
    </w:p>
    <w:p w:rsidR="002C0E44" w:rsidRPr="00185B1D" w:rsidRDefault="002C0E44" w:rsidP="00AE125B">
      <w:pPr>
        <w:pStyle w:val="12"/>
        <w:shd w:val="clear" w:color="auto" w:fill="auto"/>
        <w:tabs>
          <w:tab w:val="left" w:pos="1470"/>
        </w:tabs>
        <w:spacing w:before="0" w:after="236"/>
        <w:ind w:left="7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85B1D">
        <w:rPr>
          <w:rFonts w:ascii="Times New Roman" w:hAnsi="Times New Roman" w:cs="Times New Roman"/>
          <w:sz w:val="28"/>
          <w:szCs w:val="28"/>
        </w:rPr>
        <w:t>При</w:t>
      </w:r>
      <w:r w:rsidRPr="00185B1D">
        <w:rPr>
          <w:rFonts w:ascii="Times New Roman" w:hAnsi="Times New Roman" w:cs="Times New Roman"/>
          <w:sz w:val="28"/>
          <w:szCs w:val="28"/>
        </w:rPr>
        <w:tab/>
        <w:t>ликвидации ОУ коллективный договор сохраняет своё действие в течение всего срока проведения ликвидации.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1052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85B1D">
        <w:rPr>
          <w:rFonts w:ascii="Times New Roman" w:hAnsi="Times New Roman" w:cs="Times New Roman"/>
          <w:sz w:val="28"/>
          <w:szCs w:val="28"/>
        </w:rPr>
        <w:t>В течение срока действия коллективного договора стороны вправе вносить в него дополнения и изменения на основе взаимной договорённости в порядке, установленном ТК РФ.</w:t>
      </w:r>
    </w:p>
    <w:p w:rsidR="002C0E44" w:rsidRPr="00185B1D" w:rsidRDefault="002C0E44" w:rsidP="00AE125B">
      <w:pPr>
        <w:pStyle w:val="12"/>
        <w:shd w:val="clear" w:color="auto" w:fill="auto"/>
        <w:spacing w:before="0"/>
        <w:ind w:left="851" w:right="40" w:hanging="111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12. В течение срока действия коллективного договора ни одна из сторон не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5B1D">
        <w:rPr>
          <w:rFonts w:ascii="Times New Roman" w:hAnsi="Times New Roman" w:cs="Times New Roman"/>
          <w:sz w:val="28"/>
          <w:szCs w:val="28"/>
        </w:rPr>
        <w:t>вправе прекратить в одностороннем порядке выполнение принятых на себя обязательств.</w:t>
      </w:r>
    </w:p>
    <w:p w:rsidR="002C0E44" w:rsidRDefault="002C0E44" w:rsidP="00185B1D">
      <w:pPr>
        <w:pStyle w:val="12"/>
        <w:shd w:val="clear" w:color="auto" w:fill="auto"/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 xml:space="preserve">Пересмотр обязательств настоящего договора не может приводить к снижению уровня социально-экономического положения работников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 xml:space="preserve">ОУ. </w:t>
      </w:r>
      <w:r w:rsidRPr="00185B1D">
        <w:rPr>
          <w:rFonts w:ascii="Times New Roman" w:hAnsi="Times New Roman" w:cs="Times New Roman"/>
          <w:sz w:val="28"/>
          <w:szCs w:val="28"/>
        </w:rPr>
        <w:t>М.</w:t>
      </w:r>
    </w:p>
    <w:p w:rsidR="002C0E44" w:rsidRPr="00185B1D" w:rsidRDefault="002C0E44" w:rsidP="00185B1D">
      <w:pPr>
        <w:pStyle w:val="12"/>
        <w:shd w:val="clear" w:color="auto" w:fill="auto"/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85B1D">
        <w:rPr>
          <w:rFonts w:ascii="Times New Roman" w:hAnsi="Times New Roman" w:cs="Times New Roman"/>
          <w:sz w:val="28"/>
          <w:szCs w:val="28"/>
        </w:rPr>
        <w:t>Все спорные вопросы по толкованию и реализации положений коллективного договора решаются сторонами.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2194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85B1D">
        <w:rPr>
          <w:rFonts w:ascii="Times New Roman" w:hAnsi="Times New Roman" w:cs="Times New Roman"/>
          <w:sz w:val="28"/>
          <w:szCs w:val="28"/>
        </w:rPr>
        <w:t>Настоящий</w:t>
      </w:r>
      <w:r w:rsidRPr="00185B1D">
        <w:rPr>
          <w:rFonts w:ascii="Times New Roman" w:hAnsi="Times New Roman" w:cs="Times New Roman"/>
          <w:sz w:val="28"/>
          <w:szCs w:val="28"/>
        </w:rPr>
        <w:tab/>
        <w:t>договор вступает в силу с момента его подписания сторонами.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2204"/>
        </w:tabs>
        <w:spacing w:before="0" w:after="232"/>
        <w:ind w:left="7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185B1D">
        <w:rPr>
          <w:rFonts w:ascii="Times New Roman" w:hAnsi="Times New Roman" w:cs="Times New Roman"/>
          <w:sz w:val="28"/>
          <w:szCs w:val="28"/>
        </w:rPr>
        <w:t>Перечень</w:t>
      </w:r>
      <w:r w:rsidRPr="00185B1D">
        <w:rPr>
          <w:rFonts w:ascii="Times New Roman" w:hAnsi="Times New Roman" w:cs="Times New Roman"/>
          <w:sz w:val="28"/>
          <w:szCs w:val="28"/>
        </w:rPr>
        <w:tab/>
        <w:t>локальных нормативных актов, содержащих нормы трудового права, при принятии которых работодатель учитывает мнение (принимает по соглашению) первичной профсоюзной организации:</w:t>
      </w:r>
    </w:p>
    <w:p w:rsidR="002C0E44" w:rsidRDefault="002C0E44" w:rsidP="003472E2">
      <w:pPr>
        <w:pStyle w:val="12"/>
        <w:shd w:val="clear" w:color="auto" w:fill="auto"/>
        <w:spacing w:before="0" w:line="274" w:lineRule="exact"/>
        <w:ind w:right="3820"/>
        <w:jc w:val="left"/>
        <w:rPr>
          <w:rFonts w:ascii="Times New Roman" w:hAnsi="Times New Roman" w:cs="Times New Roman"/>
          <w:sz w:val="28"/>
          <w:szCs w:val="28"/>
        </w:rPr>
      </w:pPr>
    </w:p>
    <w:p w:rsidR="002C0E44" w:rsidRDefault="002C0E44" w:rsidP="003472E2">
      <w:pPr>
        <w:pStyle w:val="12"/>
        <w:shd w:val="clear" w:color="auto" w:fill="auto"/>
        <w:spacing w:before="0" w:line="274" w:lineRule="exact"/>
        <w:ind w:right="3820"/>
        <w:jc w:val="left"/>
        <w:rPr>
          <w:rFonts w:ascii="Times New Roman" w:hAnsi="Times New Roman" w:cs="Times New Roman"/>
          <w:sz w:val="28"/>
          <w:szCs w:val="28"/>
        </w:rPr>
      </w:pPr>
    </w:p>
    <w:p w:rsidR="002C0E44" w:rsidRDefault="002C0E44" w:rsidP="003472E2">
      <w:pPr>
        <w:pStyle w:val="12"/>
        <w:numPr>
          <w:ilvl w:val="0"/>
          <w:numId w:val="29"/>
        </w:numPr>
        <w:shd w:val="clear" w:color="auto" w:fill="auto"/>
        <w:spacing w:before="0" w:line="274" w:lineRule="exact"/>
        <w:ind w:right="3820"/>
        <w:jc w:val="left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2C0E44" w:rsidRDefault="002C0E44" w:rsidP="003472E2">
      <w:pPr>
        <w:pStyle w:val="12"/>
        <w:shd w:val="clear" w:color="auto" w:fill="auto"/>
        <w:spacing w:before="0" w:line="274" w:lineRule="exact"/>
        <w:ind w:right="3820" w:firstLine="975"/>
        <w:jc w:val="left"/>
        <w:rPr>
          <w:rFonts w:ascii="Times New Roman" w:hAnsi="Times New Roman" w:cs="Times New Roman"/>
          <w:sz w:val="28"/>
          <w:szCs w:val="28"/>
        </w:rPr>
      </w:pPr>
    </w:p>
    <w:p w:rsidR="002C0E44" w:rsidRPr="00185B1D" w:rsidRDefault="002C0E44" w:rsidP="003472E2">
      <w:pPr>
        <w:pStyle w:val="12"/>
        <w:numPr>
          <w:ilvl w:val="0"/>
          <w:numId w:val="29"/>
        </w:numPr>
        <w:shd w:val="clear" w:color="auto" w:fill="auto"/>
        <w:spacing w:before="0" w:line="274" w:lineRule="exact"/>
        <w:ind w:right="3820"/>
        <w:jc w:val="left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положение об оплате труда работников;</w:t>
      </w:r>
    </w:p>
    <w:p w:rsidR="002C0E44" w:rsidRDefault="002C0E44" w:rsidP="003472E2">
      <w:pPr>
        <w:spacing w:after="0" w:line="264" w:lineRule="exact"/>
        <w:ind w:left="1040"/>
        <w:rPr>
          <w:rFonts w:ascii="Times New Roman" w:eastAsia="Batang" w:hAnsi="Times New Roman"/>
          <w:sz w:val="28"/>
          <w:szCs w:val="28"/>
        </w:rPr>
      </w:pPr>
    </w:p>
    <w:p w:rsidR="002C0E44" w:rsidRPr="003472E2" w:rsidRDefault="002C0E44" w:rsidP="003472E2">
      <w:pPr>
        <w:pStyle w:val="ListParagraph"/>
        <w:numPr>
          <w:ilvl w:val="0"/>
          <w:numId w:val="29"/>
        </w:numPr>
        <w:spacing w:after="0" w:line="264" w:lineRule="exact"/>
        <w:rPr>
          <w:rFonts w:ascii="Times New Roman" w:hAnsi="Times New Roman"/>
          <w:sz w:val="28"/>
          <w:szCs w:val="28"/>
        </w:rPr>
      </w:pPr>
      <w:r w:rsidRPr="003472E2">
        <w:rPr>
          <w:rFonts w:ascii="Times New Roman" w:eastAsia="Batang" w:hAnsi="Times New Roman"/>
          <w:sz w:val="28"/>
          <w:szCs w:val="28"/>
        </w:rPr>
        <w:t>соглашение по охране труда;</w:t>
      </w:r>
    </w:p>
    <w:p w:rsidR="002C0E44" w:rsidRDefault="002C0E44" w:rsidP="003472E2">
      <w:pPr>
        <w:spacing w:after="0" w:line="264" w:lineRule="exact"/>
        <w:ind w:left="1040" w:right="40"/>
        <w:rPr>
          <w:rFonts w:ascii="Times New Roman" w:eastAsia="Batang" w:hAnsi="Times New Roman"/>
          <w:sz w:val="28"/>
          <w:szCs w:val="28"/>
        </w:rPr>
      </w:pPr>
    </w:p>
    <w:p w:rsidR="002C0E44" w:rsidRPr="003472E2" w:rsidRDefault="002C0E44" w:rsidP="003472E2">
      <w:pPr>
        <w:pStyle w:val="ListParagraph"/>
        <w:numPr>
          <w:ilvl w:val="0"/>
          <w:numId w:val="29"/>
        </w:numPr>
        <w:spacing w:after="0" w:line="264" w:lineRule="exact"/>
        <w:ind w:right="40"/>
        <w:rPr>
          <w:rFonts w:ascii="Times New Roman" w:eastAsia="Batang" w:hAnsi="Times New Roman"/>
          <w:sz w:val="28"/>
          <w:szCs w:val="28"/>
        </w:rPr>
      </w:pPr>
      <w:r w:rsidRPr="003472E2">
        <w:rPr>
          <w:rFonts w:ascii="Times New Roman" w:eastAsia="Batang" w:hAnsi="Times New Roman"/>
          <w:sz w:val="28"/>
          <w:szCs w:val="28"/>
        </w:rPr>
        <w:t xml:space="preserve">перечень профессий и должностей работников, имеющих право на обеспечение специальной одеждой, обувью и другими средствами </w:t>
      </w:r>
    </w:p>
    <w:p w:rsidR="002C0E44" w:rsidRPr="003472E2" w:rsidRDefault="002C0E44" w:rsidP="003472E2">
      <w:pPr>
        <w:pStyle w:val="ListParagraph"/>
        <w:spacing w:after="0" w:line="264" w:lineRule="exact"/>
        <w:ind w:right="40"/>
        <w:rPr>
          <w:rFonts w:ascii="Times New Roman" w:hAnsi="Times New Roman"/>
          <w:sz w:val="28"/>
          <w:szCs w:val="28"/>
        </w:rPr>
      </w:pPr>
      <w:r w:rsidRPr="003472E2">
        <w:rPr>
          <w:rFonts w:ascii="Times New Roman" w:eastAsia="Batang" w:hAnsi="Times New Roman"/>
          <w:sz w:val="28"/>
          <w:szCs w:val="28"/>
        </w:rPr>
        <w:t>индивидуальной защиты, а также моющими и обезвреживающими средствами:</w:t>
      </w:r>
    </w:p>
    <w:p w:rsidR="002C0E44" w:rsidRDefault="002C0E44" w:rsidP="003472E2">
      <w:pPr>
        <w:spacing w:after="0" w:line="264" w:lineRule="exact"/>
        <w:ind w:left="1040" w:right="720"/>
        <w:rPr>
          <w:rFonts w:ascii="Times New Roman" w:eastAsia="Batang" w:hAnsi="Times New Roman"/>
          <w:sz w:val="28"/>
          <w:szCs w:val="28"/>
        </w:rPr>
      </w:pPr>
    </w:p>
    <w:p w:rsidR="002C0E44" w:rsidRPr="003472E2" w:rsidRDefault="002C0E44" w:rsidP="003472E2">
      <w:pPr>
        <w:pStyle w:val="ListParagraph"/>
        <w:numPr>
          <w:ilvl w:val="0"/>
          <w:numId w:val="29"/>
        </w:numPr>
        <w:spacing w:after="0" w:line="264" w:lineRule="exact"/>
        <w:ind w:right="720"/>
        <w:rPr>
          <w:rFonts w:ascii="Times New Roman" w:hAnsi="Times New Roman"/>
          <w:sz w:val="28"/>
          <w:szCs w:val="28"/>
        </w:rPr>
      </w:pPr>
      <w:r w:rsidRPr="003472E2">
        <w:rPr>
          <w:rFonts w:ascii="Times New Roman" w:eastAsia="Batang" w:hAnsi="Times New Roman"/>
          <w:sz w:val="28"/>
          <w:szCs w:val="28"/>
        </w:rPr>
        <w:t>перечень оснований предоставления материальной помощи работникам и её размеров</w:t>
      </w:r>
    </w:p>
    <w:p w:rsidR="002C0E44" w:rsidRDefault="002C0E44" w:rsidP="003472E2">
      <w:pPr>
        <w:spacing w:after="240" w:line="264" w:lineRule="exact"/>
        <w:ind w:left="100" w:right="40" w:firstLine="940"/>
        <w:rPr>
          <w:rFonts w:ascii="Times New Roman" w:eastAsia="Batang" w:hAnsi="Times New Roman"/>
          <w:sz w:val="28"/>
          <w:szCs w:val="28"/>
        </w:rPr>
      </w:pPr>
    </w:p>
    <w:p w:rsidR="002C0E44" w:rsidRPr="003472E2" w:rsidRDefault="002C0E44" w:rsidP="003472E2">
      <w:pPr>
        <w:pStyle w:val="ListParagraph"/>
        <w:numPr>
          <w:ilvl w:val="0"/>
          <w:numId w:val="29"/>
        </w:numPr>
        <w:spacing w:after="240" w:line="264" w:lineRule="exact"/>
        <w:ind w:right="40"/>
        <w:rPr>
          <w:rFonts w:ascii="Times New Roman" w:eastAsia="Batang" w:hAnsi="Times New Roman"/>
          <w:sz w:val="28"/>
          <w:szCs w:val="28"/>
        </w:rPr>
      </w:pPr>
      <w:r w:rsidRPr="003472E2">
        <w:rPr>
          <w:rFonts w:ascii="Times New Roman" w:eastAsia="Batang" w:hAnsi="Times New Roman"/>
          <w:sz w:val="28"/>
          <w:szCs w:val="28"/>
        </w:rPr>
        <w:t xml:space="preserve">положение о распределении надтарифного фонда оплаты труда; </w:t>
      </w:r>
    </w:p>
    <w:p w:rsidR="002C0E44" w:rsidRPr="003472E2" w:rsidRDefault="002C0E44" w:rsidP="003472E2">
      <w:pPr>
        <w:pStyle w:val="ListParagraph"/>
        <w:numPr>
          <w:ilvl w:val="0"/>
          <w:numId w:val="29"/>
        </w:numPr>
        <w:spacing w:after="240" w:line="264" w:lineRule="exact"/>
        <w:ind w:right="40"/>
        <w:rPr>
          <w:rFonts w:ascii="Times New Roman" w:eastAsia="Batang" w:hAnsi="Times New Roman"/>
          <w:sz w:val="28"/>
          <w:szCs w:val="28"/>
        </w:rPr>
      </w:pPr>
      <w:r w:rsidRPr="003472E2">
        <w:rPr>
          <w:rFonts w:ascii="Times New Roman" w:eastAsia="Batang" w:hAnsi="Times New Roman"/>
          <w:sz w:val="28"/>
          <w:szCs w:val="28"/>
        </w:rPr>
        <w:t xml:space="preserve">положение о премировании работников; </w:t>
      </w:r>
    </w:p>
    <w:p w:rsidR="002C0E44" w:rsidRPr="003472E2" w:rsidRDefault="002C0E44" w:rsidP="003472E2">
      <w:pPr>
        <w:pStyle w:val="ListParagraph"/>
        <w:numPr>
          <w:ilvl w:val="0"/>
          <w:numId w:val="29"/>
        </w:numPr>
        <w:spacing w:after="240" w:line="264" w:lineRule="exact"/>
        <w:ind w:right="40"/>
        <w:rPr>
          <w:rFonts w:ascii="Times New Roman" w:eastAsia="Batang" w:hAnsi="Times New Roman"/>
          <w:sz w:val="28"/>
          <w:szCs w:val="28"/>
        </w:rPr>
      </w:pPr>
      <w:r w:rsidRPr="003472E2">
        <w:rPr>
          <w:rFonts w:ascii="Times New Roman" w:eastAsia="Batang" w:hAnsi="Times New Roman"/>
          <w:sz w:val="28"/>
          <w:szCs w:val="28"/>
        </w:rPr>
        <w:t>другие локальные нормативные акты.</w:t>
      </w:r>
    </w:p>
    <w:p w:rsidR="002C0E44" w:rsidRDefault="002C0E44" w:rsidP="003472E2">
      <w:pPr>
        <w:spacing w:after="240" w:line="264" w:lineRule="exact"/>
        <w:ind w:left="100" w:right="40"/>
        <w:jc w:val="both"/>
        <w:rPr>
          <w:rFonts w:ascii="Times New Roman" w:eastAsia="Batang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 xml:space="preserve">17. Стороны определяют следующие формы управления ОУ непосредственно работниками и через первичную профсоюзную организацию: </w:t>
      </w:r>
    </w:p>
    <w:p w:rsidR="002C0E44" w:rsidRDefault="002C0E44" w:rsidP="003472E2">
      <w:pPr>
        <w:spacing w:after="240" w:line="264" w:lineRule="exact"/>
        <w:ind w:left="100" w:right="40"/>
        <w:jc w:val="both"/>
        <w:rPr>
          <w:rFonts w:ascii="Times New Roman" w:eastAsia="Batang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 xml:space="preserve">-учёт мнения (по согласованию) первичной профсоюзной организации; </w:t>
      </w:r>
    </w:p>
    <w:p w:rsidR="002C0E44" w:rsidRDefault="002C0E44" w:rsidP="003472E2">
      <w:pPr>
        <w:spacing w:after="240" w:line="264" w:lineRule="exact"/>
        <w:ind w:left="100" w:right="40"/>
        <w:jc w:val="both"/>
        <w:rPr>
          <w:rFonts w:ascii="Times New Roman" w:eastAsia="Batang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>-консультации с работодателем по вопросам принятия локальных нормативных актов</w:t>
      </w:r>
      <w:r>
        <w:rPr>
          <w:rFonts w:ascii="Times New Roman" w:eastAsia="Batang" w:hAnsi="Times New Roman"/>
          <w:sz w:val="28"/>
          <w:szCs w:val="28"/>
        </w:rPr>
        <w:t>;</w:t>
      </w:r>
      <w:r w:rsidRPr="00185B1D">
        <w:rPr>
          <w:rFonts w:ascii="Times New Roman" w:eastAsia="Batang" w:hAnsi="Times New Roman"/>
          <w:sz w:val="28"/>
          <w:szCs w:val="28"/>
        </w:rPr>
        <w:t xml:space="preserve"> </w:t>
      </w:r>
    </w:p>
    <w:p w:rsidR="002C0E44" w:rsidRDefault="002C0E44" w:rsidP="003472E2">
      <w:pPr>
        <w:spacing w:after="240" w:line="264" w:lineRule="exact"/>
        <w:ind w:left="100" w:right="40"/>
        <w:jc w:val="both"/>
        <w:rPr>
          <w:rFonts w:ascii="Times New Roman" w:eastAsia="Batang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 xml:space="preserve">-получение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 </w:t>
      </w:r>
    </w:p>
    <w:p w:rsidR="002C0E44" w:rsidRDefault="002C0E44" w:rsidP="003472E2">
      <w:pPr>
        <w:spacing w:after="240" w:line="264" w:lineRule="exact"/>
        <w:ind w:left="100" w:right="40"/>
        <w:jc w:val="both"/>
        <w:rPr>
          <w:rFonts w:ascii="Times New Roman" w:eastAsia="Batang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 xml:space="preserve">-обсуждение с работодателем вопросов о работе ОУ, внесении предложений по её совершенствованию; </w:t>
      </w:r>
    </w:p>
    <w:p w:rsidR="002C0E44" w:rsidRDefault="002C0E44" w:rsidP="003472E2">
      <w:pPr>
        <w:spacing w:after="240" w:line="264" w:lineRule="exact"/>
        <w:ind w:left="100" w:right="40"/>
        <w:jc w:val="both"/>
        <w:rPr>
          <w:rFonts w:ascii="Times New Roman" w:eastAsia="Batang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 xml:space="preserve">-участие в разработке и принятии коллективного договора; </w:t>
      </w:r>
    </w:p>
    <w:p w:rsidR="002C0E44" w:rsidRPr="00185B1D" w:rsidRDefault="002C0E44" w:rsidP="003472E2">
      <w:pPr>
        <w:spacing w:after="240" w:line="264" w:lineRule="exact"/>
        <w:ind w:left="100" w:right="40"/>
        <w:jc w:val="both"/>
        <w:rPr>
          <w:rFonts w:ascii="Times New Roman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>-другие формы.</w:t>
      </w:r>
    </w:p>
    <w:p w:rsidR="002C0E44" w:rsidRPr="00185B1D" w:rsidRDefault="002C0E44" w:rsidP="00185B1D">
      <w:pPr>
        <w:keepNext/>
        <w:keepLines/>
        <w:spacing w:before="240" w:after="240" w:line="240" w:lineRule="auto"/>
        <w:ind w:left="3500"/>
        <w:jc w:val="both"/>
        <w:outlineLvl w:val="0"/>
        <w:rPr>
          <w:rFonts w:ascii="Times New Roman" w:hAnsi="Times New Roman"/>
          <w:sz w:val="28"/>
          <w:szCs w:val="28"/>
        </w:rPr>
      </w:pPr>
      <w:r w:rsidRPr="00185B1D">
        <w:rPr>
          <w:rFonts w:ascii="Times New Roman" w:eastAsia="Batang" w:hAnsi="Times New Roman"/>
          <w:b/>
          <w:bCs/>
          <w:sz w:val="28"/>
          <w:szCs w:val="28"/>
        </w:rPr>
        <w:t>II. Трудовой договор</w:t>
      </w:r>
    </w:p>
    <w:p w:rsidR="002C0E44" w:rsidRPr="00185B1D" w:rsidRDefault="002C0E44" w:rsidP="003472E2">
      <w:pPr>
        <w:tabs>
          <w:tab w:val="left" w:pos="2376"/>
        </w:tabs>
        <w:spacing w:before="240" w:after="0" w:line="264" w:lineRule="exact"/>
        <w:ind w:left="720" w:right="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185B1D">
        <w:rPr>
          <w:rFonts w:ascii="Times New Roman" w:eastAsia="Batang" w:hAnsi="Times New Roman"/>
          <w:sz w:val="28"/>
          <w:szCs w:val="28"/>
        </w:rPr>
        <w:t>Содержание</w:t>
      </w:r>
      <w:r w:rsidRPr="00185B1D">
        <w:rPr>
          <w:rFonts w:ascii="Times New Roman" w:eastAsia="Batang" w:hAnsi="Times New Roman"/>
          <w:sz w:val="28"/>
          <w:szCs w:val="28"/>
        </w:rPr>
        <w:tab/>
        <w:t>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ОУ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2C0E44" w:rsidRPr="00185B1D" w:rsidRDefault="002C0E44" w:rsidP="003472E2">
      <w:pPr>
        <w:tabs>
          <w:tab w:val="left" w:pos="2011"/>
        </w:tabs>
        <w:spacing w:after="0" w:line="264" w:lineRule="exact"/>
        <w:ind w:left="720" w:right="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2. </w:t>
      </w:r>
      <w:r w:rsidRPr="00185B1D">
        <w:rPr>
          <w:rFonts w:ascii="Times New Roman" w:eastAsia="Batang" w:hAnsi="Times New Roman"/>
          <w:sz w:val="28"/>
          <w:szCs w:val="28"/>
        </w:rPr>
        <w:t>Трудовой</w:t>
      </w:r>
      <w:r w:rsidRPr="00185B1D">
        <w:rPr>
          <w:rFonts w:ascii="Times New Roman" w:eastAsia="Batang" w:hAnsi="Times New Roman"/>
          <w:sz w:val="28"/>
          <w:szCs w:val="28"/>
        </w:rPr>
        <w:tab/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185B1D">
        <w:rPr>
          <w:rFonts w:ascii="Times New Roman" w:eastAsia="Batang" w:hAnsi="Times New Roman"/>
          <w:sz w:val="28"/>
          <w:szCs w:val="28"/>
        </w:rPr>
        <w:t>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2C0E44" w:rsidRPr="00185B1D" w:rsidRDefault="002C0E44" w:rsidP="00AE125B">
      <w:pPr>
        <w:spacing w:after="0" w:line="264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>Трудовой договор является основанием для издания приказа о приёме на работу.</w:t>
      </w:r>
    </w:p>
    <w:p w:rsidR="002C0E44" w:rsidRPr="00185B1D" w:rsidRDefault="002C0E44" w:rsidP="003472E2">
      <w:pPr>
        <w:tabs>
          <w:tab w:val="left" w:pos="1170"/>
        </w:tabs>
        <w:spacing w:after="0" w:line="264" w:lineRule="exact"/>
        <w:ind w:left="720" w:right="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</w:t>
      </w:r>
      <w:r w:rsidRPr="00185B1D">
        <w:rPr>
          <w:rFonts w:ascii="Times New Roman" w:eastAsia="Batang" w:hAnsi="Times New Roman"/>
          <w:sz w:val="28"/>
          <w:szCs w:val="28"/>
        </w:rPr>
        <w:t>Трудовой договор с работником, как правило, заключается на неопределённый срок.</w:t>
      </w:r>
    </w:p>
    <w:p w:rsidR="002C0E44" w:rsidRPr="00185B1D" w:rsidRDefault="002C0E44" w:rsidP="00185B1D">
      <w:pPr>
        <w:spacing w:after="0" w:line="264" w:lineRule="exact"/>
        <w:ind w:left="100" w:right="40" w:firstLine="620"/>
        <w:jc w:val="both"/>
        <w:rPr>
          <w:rFonts w:ascii="Times New Roman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неопределённый срок с учётом характера предстоящей работы или условий её выполнения.</w:t>
      </w:r>
    </w:p>
    <w:p w:rsidR="002C0E44" w:rsidRPr="00185B1D" w:rsidRDefault="002C0E44" w:rsidP="003472E2">
      <w:pPr>
        <w:tabs>
          <w:tab w:val="left" w:pos="1266"/>
        </w:tabs>
        <w:spacing w:after="0" w:line="264" w:lineRule="exact"/>
        <w:ind w:left="720" w:right="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4. </w:t>
      </w:r>
      <w:r w:rsidRPr="00185B1D">
        <w:rPr>
          <w:rFonts w:ascii="Times New Roman" w:eastAsia="Batang" w:hAnsi="Times New Roman"/>
          <w:sz w:val="28"/>
          <w:szCs w:val="28"/>
        </w:rPr>
        <w:t>В трудовом договоре оговариваются существенные условия трудового договора, предусмотренные СТ.57 ТК РФ, в том числе объём учебной нагрузки, режим и продолжительность рабочего времени, льготы и компенсации и др.</w:t>
      </w:r>
    </w:p>
    <w:p w:rsidR="002C0E44" w:rsidRPr="00185B1D" w:rsidRDefault="002C0E44" w:rsidP="00185B1D">
      <w:pPr>
        <w:spacing w:after="0" w:line="264" w:lineRule="exact"/>
        <w:ind w:left="100" w:right="40" w:firstLine="620"/>
        <w:jc w:val="both"/>
        <w:rPr>
          <w:rFonts w:ascii="Times New Roman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форме.</w:t>
      </w:r>
    </w:p>
    <w:p w:rsidR="002C0E44" w:rsidRPr="00185B1D" w:rsidRDefault="002C0E44" w:rsidP="003472E2">
      <w:pPr>
        <w:tabs>
          <w:tab w:val="left" w:pos="1276"/>
        </w:tabs>
        <w:spacing w:after="0" w:line="264" w:lineRule="exact"/>
        <w:ind w:left="720" w:right="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5. </w:t>
      </w:r>
      <w:r w:rsidRPr="00185B1D">
        <w:rPr>
          <w:rFonts w:ascii="Times New Roman" w:eastAsia="Batang" w:hAnsi="Times New Roman"/>
          <w:sz w:val="28"/>
          <w:szCs w:val="28"/>
        </w:rPr>
        <w:t>Объём учебной нагрузки (педагогической работы)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данном ОУ с учётом мнения (по согласованию) первичной профсоюзной организации. Верхний предел учебной нагрузки может ограничиваться в случаях, предусмотренных указанным Типовым положением.</w:t>
      </w:r>
    </w:p>
    <w:p w:rsidR="002C0E44" w:rsidRPr="00185B1D" w:rsidRDefault="002C0E44" w:rsidP="00185B1D">
      <w:pPr>
        <w:spacing w:after="0" w:line="264" w:lineRule="exact"/>
        <w:ind w:left="100" w:right="40" w:firstLine="620"/>
        <w:jc w:val="both"/>
        <w:rPr>
          <w:rFonts w:ascii="Times New Roman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>Объём учебной нагрузки педагогического работника оговаривается в трудовом договоре и может быть изменён сторонами только с письменного согласия работника.</w:t>
      </w:r>
    </w:p>
    <w:p w:rsidR="002C0E44" w:rsidRPr="00185B1D" w:rsidRDefault="002C0E44" w:rsidP="00185B1D">
      <w:pPr>
        <w:spacing w:after="0" w:line="264" w:lineRule="exact"/>
        <w:ind w:left="100" w:right="40" w:firstLine="620"/>
        <w:jc w:val="both"/>
        <w:rPr>
          <w:rFonts w:ascii="Times New Roman" w:eastAsia="Batang" w:hAnsi="Times New Roman"/>
          <w:sz w:val="28"/>
          <w:szCs w:val="28"/>
        </w:rPr>
      </w:pPr>
      <w:r w:rsidRPr="00185B1D">
        <w:rPr>
          <w:rFonts w:ascii="Times New Roman" w:eastAsia="Batang" w:hAnsi="Times New Roman"/>
          <w:sz w:val="28"/>
          <w:szCs w:val="28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ОУ с учётом мнения (по согласованию) первичной профсоюзной организации.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2C0E44" w:rsidRPr="00185B1D" w:rsidRDefault="002C0E44" w:rsidP="00185B1D">
      <w:pPr>
        <w:pStyle w:val="12"/>
        <w:shd w:val="clear" w:color="auto" w:fill="auto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Работодатель должен ознакомить педагогических работников до ухода в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 xml:space="preserve"> отпуск с их учебной нагрузкой на новый учебный год в письменном виде.</w:t>
      </w:r>
    </w:p>
    <w:p w:rsidR="002C0E44" w:rsidRPr="00185B1D" w:rsidRDefault="002C0E44" w:rsidP="00185B1D">
      <w:pPr>
        <w:pStyle w:val="12"/>
        <w:shd w:val="clear" w:color="auto" w:fill="auto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6. При установлении учителям, для которых данное ОУ является местом основной работы, учебной нагрузки на новый учебный год, как правило, сохраняется её объём и преемственность преподавания предметов в классах. Объём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программам, сокращения количества часов.</w:t>
      </w:r>
    </w:p>
    <w:p w:rsidR="002C0E44" w:rsidRPr="00185B1D" w:rsidRDefault="002C0E44" w:rsidP="00185B1D">
      <w:pPr>
        <w:pStyle w:val="12"/>
        <w:shd w:val="clear" w:color="auto" w:fill="auto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2C0E44" w:rsidRPr="00185B1D" w:rsidRDefault="002C0E44" w:rsidP="00185B1D">
      <w:pPr>
        <w:pStyle w:val="12"/>
        <w:shd w:val="clear" w:color="auto" w:fill="auto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Объём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2C0E44" w:rsidRPr="00185B1D" w:rsidRDefault="002C0E44" w:rsidP="003472E2">
      <w:pPr>
        <w:pStyle w:val="12"/>
        <w:shd w:val="clear" w:color="auto" w:fill="auto"/>
        <w:tabs>
          <w:tab w:val="left" w:pos="2927"/>
        </w:tabs>
        <w:spacing w:before="0"/>
        <w:ind w:left="7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85B1D">
        <w:rPr>
          <w:rFonts w:ascii="Times New Roman" w:hAnsi="Times New Roman" w:cs="Times New Roman"/>
          <w:sz w:val="28"/>
          <w:szCs w:val="28"/>
        </w:rPr>
        <w:t>Преподавательская</w:t>
      </w:r>
      <w:r w:rsidRPr="00185B1D">
        <w:rPr>
          <w:rFonts w:ascii="Times New Roman" w:hAnsi="Times New Roman" w:cs="Times New Roman"/>
          <w:sz w:val="28"/>
          <w:szCs w:val="28"/>
        </w:rPr>
        <w:tab/>
        <w:t xml:space="preserve">работа лицам, выполняющим её помимо основной работы в том же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ОУ,</w:t>
      </w:r>
      <w:r w:rsidRPr="0018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>а также педагогическим работникам других ОУ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ОУ является местом основной работы, обеспечены преподавательской работой в объёме не менее чем на ставку заработной платы.</w:t>
      </w:r>
    </w:p>
    <w:p w:rsidR="002C0E44" w:rsidRPr="00185B1D" w:rsidRDefault="002C0E44" w:rsidP="003472E2">
      <w:pPr>
        <w:pStyle w:val="12"/>
        <w:shd w:val="clear" w:color="auto" w:fill="auto"/>
        <w:tabs>
          <w:tab w:val="left" w:pos="1842"/>
        </w:tabs>
        <w:spacing w:before="0"/>
        <w:ind w:left="7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85B1D">
        <w:rPr>
          <w:rFonts w:ascii="Times New Roman" w:hAnsi="Times New Roman" w:cs="Times New Roman"/>
          <w:sz w:val="28"/>
          <w:szCs w:val="28"/>
        </w:rPr>
        <w:t>Учебная</w:t>
      </w:r>
      <w:r w:rsidRPr="00185B1D">
        <w:rPr>
          <w:rFonts w:ascii="Times New Roman" w:hAnsi="Times New Roman" w:cs="Times New Roman"/>
          <w:sz w:val="28"/>
          <w:szCs w:val="28"/>
        </w:rPr>
        <w:tab/>
        <w:t>нагрузка учителям, находящимся в отпуске по уходу за ребёнком до исполнения им возраста трёх лет, устанавливается на общих основаниях и передаётся на этот период для выполнения другими учителями.</w:t>
      </w:r>
    </w:p>
    <w:p w:rsidR="002C0E44" w:rsidRPr="00185B1D" w:rsidRDefault="002C0E44" w:rsidP="003472E2">
      <w:pPr>
        <w:pStyle w:val="12"/>
        <w:shd w:val="clear" w:color="auto" w:fill="auto"/>
        <w:tabs>
          <w:tab w:val="left" w:pos="1770"/>
        </w:tabs>
        <w:spacing w:before="0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85B1D">
        <w:rPr>
          <w:rFonts w:ascii="Times New Roman" w:hAnsi="Times New Roman" w:cs="Times New Roman"/>
          <w:sz w:val="28"/>
          <w:szCs w:val="28"/>
        </w:rPr>
        <w:t>Учебная</w:t>
      </w:r>
      <w:r w:rsidRPr="00185B1D">
        <w:rPr>
          <w:rFonts w:ascii="Times New Roman" w:hAnsi="Times New Roman" w:cs="Times New Roman"/>
          <w:sz w:val="28"/>
          <w:szCs w:val="28"/>
        </w:rPr>
        <w:tab/>
        <w:t>нагрузка на выходные и нерабочие праздничные дни не планируется.</w:t>
      </w:r>
    </w:p>
    <w:p w:rsidR="002C0E44" w:rsidRPr="00185B1D" w:rsidRDefault="002C0E44" w:rsidP="003472E2">
      <w:pPr>
        <w:pStyle w:val="12"/>
        <w:shd w:val="clear" w:color="auto" w:fill="auto"/>
        <w:tabs>
          <w:tab w:val="left" w:pos="1231"/>
        </w:tabs>
        <w:spacing w:before="0"/>
        <w:ind w:left="7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85B1D">
        <w:rPr>
          <w:rFonts w:ascii="Times New Roman" w:hAnsi="Times New Roman" w:cs="Times New Roman"/>
          <w:sz w:val="28"/>
          <w:szCs w:val="28"/>
        </w:rPr>
        <w:t xml:space="preserve"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ОУ,</w:t>
      </w:r>
      <w:r w:rsidRPr="00185B1D">
        <w:rPr>
          <w:rFonts w:ascii="Times New Roman" w:hAnsi="Times New Roman" w:cs="Times New Roman"/>
          <w:sz w:val="28"/>
          <w:szCs w:val="28"/>
        </w:rPr>
        <w:t xml:space="preserve"> возможны только: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290"/>
        </w:tabs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   </w:t>
      </w:r>
      <w:r w:rsidRPr="00185B1D">
        <w:rPr>
          <w:rFonts w:ascii="Times New Roman" w:hAnsi="Times New Roman" w:cs="Times New Roman"/>
          <w:sz w:val="28"/>
          <w:szCs w:val="28"/>
        </w:rPr>
        <w:t>по взаимному согласию сторон;</w:t>
      </w:r>
    </w:p>
    <w:p w:rsidR="002C0E44" w:rsidRDefault="002C0E44" w:rsidP="00185B1D">
      <w:pPr>
        <w:pStyle w:val="12"/>
        <w:shd w:val="clear" w:color="auto" w:fill="auto"/>
        <w:tabs>
          <w:tab w:val="left" w:pos="290"/>
        </w:tabs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 </w:t>
      </w:r>
      <w:r w:rsidRPr="00185B1D">
        <w:rPr>
          <w:rFonts w:ascii="Times New Roman" w:hAnsi="Times New Roman" w:cs="Times New Roman"/>
          <w:sz w:val="28"/>
          <w:szCs w:val="28"/>
        </w:rPr>
        <w:t>по инициативе работодателя в случаях: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290"/>
        </w:tabs>
        <w:ind w:left="60"/>
        <w:rPr>
          <w:rFonts w:ascii="Times New Roman" w:hAnsi="Times New Roman" w:cs="Times New Roman"/>
          <w:sz w:val="28"/>
          <w:szCs w:val="28"/>
        </w:rPr>
      </w:pPr>
    </w:p>
    <w:p w:rsidR="002C0E44" w:rsidRDefault="002C0E44" w:rsidP="00185B1D">
      <w:pPr>
        <w:pStyle w:val="12"/>
        <w:numPr>
          <w:ilvl w:val="0"/>
          <w:numId w:val="8"/>
        </w:numPr>
        <w:shd w:val="clear" w:color="auto" w:fill="auto"/>
        <w:tabs>
          <w:tab w:val="left" w:pos="295"/>
        </w:tabs>
        <w:spacing w:before="0"/>
        <w:ind w:left="6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уменьшения количества часов по учебным планам и программам, сокращения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5B1D">
        <w:rPr>
          <w:rFonts w:ascii="Times New Roman" w:hAnsi="Times New Roman" w:cs="Times New Roman"/>
          <w:sz w:val="28"/>
          <w:szCs w:val="28"/>
        </w:rPr>
        <w:t>количества классов (групп);</w:t>
      </w:r>
    </w:p>
    <w:p w:rsidR="002C0E44" w:rsidRPr="00185B1D" w:rsidRDefault="002C0E44" w:rsidP="00721E6D">
      <w:pPr>
        <w:pStyle w:val="12"/>
        <w:shd w:val="clear" w:color="auto" w:fill="auto"/>
        <w:tabs>
          <w:tab w:val="left" w:pos="295"/>
        </w:tabs>
        <w:spacing w:before="0"/>
        <w:ind w:left="60" w:right="40"/>
        <w:rPr>
          <w:rFonts w:ascii="Times New Roman" w:hAnsi="Times New Roman" w:cs="Times New Roman"/>
          <w:sz w:val="28"/>
          <w:szCs w:val="28"/>
        </w:rPr>
      </w:pPr>
    </w:p>
    <w:p w:rsidR="002C0E44" w:rsidRDefault="002C0E44" w:rsidP="00185B1D">
      <w:pPr>
        <w:pStyle w:val="12"/>
        <w:numPr>
          <w:ilvl w:val="0"/>
          <w:numId w:val="8"/>
        </w:numPr>
        <w:shd w:val="clear" w:color="auto" w:fill="auto"/>
        <w:tabs>
          <w:tab w:val="left" w:pos="324"/>
        </w:tabs>
        <w:spacing w:before="0"/>
        <w:ind w:left="6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временного увеличения объёма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2C0E44" w:rsidRPr="00185B1D" w:rsidRDefault="002C0E44" w:rsidP="003472E2">
      <w:pPr>
        <w:pStyle w:val="12"/>
        <w:shd w:val="clear" w:color="auto" w:fill="auto"/>
        <w:tabs>
          <w:tab w:val="left" w:pos="324"/>
        </w:tabs>
        <w:spacing w:before="0"/>
        <w:ind w:left="60" w:right="40"/>
        <w:rPr>
          <w:rFonts w:ascii="Times New Roman" w:hAnsi="Times New Roman" w:cs="Times New Roman"/>
          <w:sz w:val="28"/>
          <w:szCs w:val="28"/>
        </w:rPr>
      </w:pPr>
    </w:p>
    <w:p w:rsidR="002C0E44" w:rsidRDefault="002C0E44" w:rsidP="00185B1D">
      <w:pPr>
        <w:pStyle w:val="12"/>
        <w:numPr>
          <w:ilvl w:val="0"/>
          <w:numId w:val="8"/>
        </w:numPr>
        <w:shd w:val="clear" w:color="auto" w:fill="auto"/>
        <w:tabs>
          <w:tab w:val="left" w:pos="194"/>
        </w:tabs>
        <w:spacing w:before="0"/>
        <w:ind w:left="6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простоя, когда работникам поручается с учётом их специальности и квалификации другая работа в том же ОУ на всё время простоя либо в другом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ОУ,</w:t>
      </w:r>
      <w:r w:rsidRPr="00185B1D">
        <w:rPr>
          <w:rFonts w:ascii="Times New Roman" w:hAnsi="Times New Roman" w:cs="Times New Roman"/>
          <w:sz w:val="28"/>
          <w:szCs w:val="28"/>
        </w:rPr>
        <w:t xml:space="preserve"> но в той же местности на срок до одного месяца (отмена занятий в связи с погодными условиями, карантином и в других случаях);</w:t>
      </w:r>
    </w:p>
    <w:p w:rsidR="002C0E44" w:rsidRPr="00185B1D" w:rsidRDefault="002C0E44" w:rsidP="003472E2">
      <w:pPr>
        <w:pStyle w:val="12"/>
        <w:shd w:val="clear" w:color="auto" w:fill="auto"/>
        <w:tabs>
          <w:tab w:val="left" w:pos="194"/>
        </w:tabs>
        <w:spacing w:before="0"/>
        <w:ind w:left="60" w:right="40"/>
        <w:rPr>
          <w:rFonts w:ascii="Times New Roman" w:hAnsi="Times New Roman" w:cs="Times New Roman"/>
          <w:sz w:val="28"/>
          <w:szCs w:val="28"/>
        </w:rPr>
      </w:pPr>
    </w:p>
    <w:p w:rsidR="002C0E44" w:rsidRDefault="002C0E44" w:rsidP="00185B1D">
      <w:pPr>
        <w:pStyle w:val="12"/>
        <w:numPr>
          <w:ilvl w:val="0"/>
          <w:numId w:val="8"/>
        </w:numPr>
        <w:shd w:val="clear" w:color="auto" w:fill="auto"/>
        <w:tabs>
          <w:tab w:val="left" w:pos="281"/>
        </w:tabs>
        <w:spacing w:before="0"/>
        <w:ind w:left="6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восстановления на работе учителя, ранее выполнявшего эту учебную нагрузку; возвращение на работу женщины, прервавшей отпуск по уходу за ребёнком до достижения им возраста трёх лет, или после окончания этого отпуска.</w:t>
      </w:r>
    </w:p>
    <w:p w:rsidR="002C0E44" w:rsidRDefault="002C0E44" w:rsidP="003472E2">
      <w:pPr>
        <w:pStyle w:val="ListParagraph"/>
        <w:rPr>
          <w:rFonts w:ascii="Times New Roman" w:hAnsi="Times New Roman"/>
          <w:sz w:val="28"/>
          <w:szCs w:val="28"/>
        </w:rPr>
      </w:pPr>
    </w:p>
    <w:p w:rsidR="002C0E44" w:rsidRPr="00185B1D" w:rsidRDefault="002C0E44" w:rsidP="003472E2">
      <w:pPr>
        <w:pStyle w:val="12"/>
        <w:shd w:val="clear" w:color="auto" w:fill="auto"/>
        <w:tabs>
          <w:tab w:val="left" w:pos="281"/>
        </w:tabs>
        <w:spacing w:before="0"/>
        <w:ind w:left="60" w:right="40"/>
        <w:rPr>
          <w:rFonts w:ascii="Times New Roman" w:hAnsi="Times New Roman" w:cs="Times New Roman"/>
          <w:sz w:val="28"/>
          <w:szCs w:val="28"/>
        </w:rPr>
      </w:pPr>
    </w:p>
    <w:p w:rsidR="002C0E44" w:rsidRPr="00185B1D" w:rsidRDefault="002C0E44" w:rsidP="003472E2">
      <w:pPr>
        <w:pStyle w:val="12"/>
        <w:shd w:val="clear" w:color="auto" w:fill="auto"/>
        <w:tabs>
          <w:tab w:val="left" w:pos="1298"/>
        </w:tabs>
        <w:spacing w:before="0"/>
        <w:ind w:left="7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85B1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 xml:space="preserve">инициативе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 xml:space="preserve">работодателя изменение существенных условий трудового договора допускается, как правило, только на новый учебный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год</w:t>
      </w:r>
      <w:r w:rsidRPr="00185B1D">
        <w:rPr>
          <w:rFonts w:ascii="Times New Roman" w:hAnsi="Times New Roman" w:cs="Times New Roman"/>
          <w:sz w:val="28"/>
          <w:szCs w:val="28"/>
        </w:rPr>
        <w:t xml:space="preserve"> в связи с изменением организационных или технологических условий </w:t>
      </w:r>
      <w:r>
        <w:rPr>
          <w:rFonts w:ascii="Times New Roman" w:hAnsi="Times New Roman" w:cs="Times New Roman"/>
          <w:sz w:val="28"/>
          <w:szCs w:val="28"/>
        </w:rPr>
        <w:t>труда (изменение числа классов-</w:t>
      </w:r>
      <w:r w:rsidRPr="00185B1D">
        <w:rPr>
          <w:rFonts w:ascii="Times New Roman" w:hAnsi="Times New Roman" w:cs="Times New Roman"/>
          <w:sz w:val="28"/>
          <w:szCs w:val="28"/>
        </w:rPr>
        <w:t xml:space="preserve">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ОУ,</w:t>
      </w:r>
      <w:r w:rsidRPr="00185B1D">
        <w:rPr>
          <w:rFonts w:ascii="Times New Roman" w:hAnsi="Times New Roman" w:cs="Times New Roman"/>
          <w:sz w:val="28"/>
          <w:szCs w:val="28"/>
        </w:rPr>
        <w:t xml:space="preserve"> а также изменение образовательных программ и т.д.)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>продолжении работником работы без изменения его трудовой функции (работы по определённой специальности или должности).</w:t>
      </w:r>
    </w:p>
    <w:p w:rsidR="002C0E44" w:rsidRPr="00185B1D" w:rsidRDefault="002C0E44" w:rsidP="00185B1D">
      <w:pPr>
        <w:pStyle w:val="12"/>
        <w:shd w:val="clear" w:color="auto" w:fill="auto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В течение учебного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года</w:t>
      </w:r>
      <w:r w:rsidRPr="00185B1D">
        <w:rPr>
          <w:rFonts w:ascii="Times New Roman" w:hAnsi="Times New Roman" w:cs="Times New Roman"/>
          <w:sz w:val="28"/>
          <w:szCs w:val="28"/>
        </w:rPr>
        <w:t xml:space="preserve">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2C0E44" w:rsidRPr="00185B1D" w:rsidRDefault="002C0E44" w:rsidP="00721E6D">
      <w:pPr>
        <w:pStyle w:val="12"/>
        <w:shd w:val="clear" w:color="auto" w:fill="auto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>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2C0E44" w:rsidRDefault="002C0E44" w:rsidP="00185B1D">
      <w:pPr>
        <w:pStyle w:val="12"/>
        <w:shd w:val="clear" w:color="auto" w:fill="auto"/>
        <w:spacing w:line="259" w:lineRule="exact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Если работник не согласен с положением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2C0E44" w:rsidRPr="00185B1D" w:rsidRDefault="002C0E44" w:rsidP="00185B1D">
      <w:pPr>
        <w:pStyle w:val="12"/>
        <w:shd w:val="clear" w:color="auto" w:fill="auto"/>
        <w:spacing w:line="259" w:lineRule="exact"/>
        <w:ind w:left="20" w:right="40" w:firstLine="720"/>
        <w:rPr>
          <w:rFonts w:ascii="Times New Roman" w:hAnsi="Times New Roman" w:cs="Times New Roman"/>
          <w:sz w:val="28"/>
          <w:szCs w:val="28"/>
        </w:rPr>
      </w:pPr>
    </w:p>
    <w:p w:rsidR="002C0E44" w:rsidRDefault="002C0E44" w:rsidP="0083477E">
      <w:pPr>
        <w:pStyle w:val="12"/>
        <w:shd w:val="clear" w:color="auto" w:fill="auto"/>
        <w:tabs>
          <w:tab w:val="left" w:pos="1225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85B1D">
        <w:rPr>
          <w:rFonts w:ascii="Times New Roman" w:hAnsi="Times New Roman" w:cs="Times New Roman"/>
          <w:sz w:val="28"/>
          <w:szCs w:val="28"/>
        </w:rPr>
        <w:t xml:space="preserve"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ОУ,</w:t>
      </w:r>
      <w:r w:rsidRPr="00185B1D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распорядка и иными локальными нормативными актами, действующими в учреждении.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1225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</w:p>
    <w:p w:rsidR="002C0E44" w:rsidRPr="00185B1D" w:rsidRDefault="002C0E44" w:rsidP="0083477E">
      <w:pPr>
        <w:pStyle w:val="12"/>
        <w:shd w:val="clear" w:color="auto" w:fill="auto"/>
        <w:tabs>
          <w:tab w:val="left" w:pos="1273"/>
        </w:tabs>
        <w:spacing w:before="0" w:after="476"/>
        <w:ind w:left="740" w:righ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85B1D">
        <w:rPr>
          <w:rFonts w:ascii="Times New Roman" w:hAnsi="Times New Roman" w:cs="Times New Roman"/>
          <w:sz w:val="28"/>
          <w:szCs w:val="28"/>
        </w:rPr>
        <w:t>Прекращение трудового договора с работником может производиться только по основаниям, предусмотренными ТК РФ и иными федеральными законами.</w:t>
      </w:r>
    </w:p>
    <w:p w:rsidR="002C0E44" w:rsidRPr="00185B1D" w:rsidRDefault="002C0E44" w:rsidP="0083477E">
      <w:pPr>
        <w:pStyle w:val="10"/>
        <w:keepNext/>
        <w:keepLines/>
        <w:shd w:val="clear" w:color="auto" w:fill="auto"/>
        <w:spacing w:after="184"/>
        <w:ind w:right="9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1D">
        <w:rPr>
          <w:rFonts w:ascii="Times New Roman" w:hAnsi="Times New Roman" w:cs="Times New Roman"/>
          <w:b/>
          <w:sz w:val="28"/>
          <w:szCs w:val="28"/>
        </w:rPr>
        <w:t>III. Профессиональная подготовка, переподготовка и повышение квалификации работников</w:t>
      </w:r>
    </w:p>
    <w:p w:rsidR="002C0E44" w:rsidRDefault="002C0E44" w:rsidP="0083477E">
      <w:pPr>
        <w:pStyle w:val="12"/>
        <w:shd w:val="clear" w:color="auto" w:fill="auto"/>
        <w:ind w:left="108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5B1D">
        <w:rPr>
          <w:rFonts w:ascii="Times New Roman" w:hAnsi="Times New Roman" w:cs="Times New Roman"/>
          <w:sz w:val="28"/>
          <w:szCs w:val="28"/>
        </w:rPr>
        <w:t>Стороны пришли к соглашению в том, что:</w:t>
      </w:r>
    </w:p>
    <w:p w:rsidR="002C0E44" w:rsidRPr="00185B1D" w:rsidRDefault="002C0E44" w:rsidP="0083477E">
      <w:pPr>
        <w:pStyle w:val="12"/>
        <w:shd w:val="clear" w:color="auto" w:fill="auto"/>
        <w:ind w:left="108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85B1D">
        <w:rPr>
          <w:rFonts w:ascii="Times New Roman" w:hAnsi="Times New Roman" w:cs="Times New Roman"/>
          <w:sz w:val="28"/>
          <w:szCs w:val="28"/>
        </w:rPr>
        <w:t xml:space="preserve">.Работодатель определяет необходимость профессиональной подготовки кадров для нужд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8040"/>
        </w:tabs>
        <w:ind w:left="1080" w:right="40"/>
        <w:jc w:val="left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2.Работодатель с учётом мнения (по согласованию) первичной профсоюзной организации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</w:t>
      </w:r>
      <w:r>
        <w:rPr>
          <w:rFonts w:ascii="Times New Roman" w:hAnsi="Times New Roman" w:cs="Times New Roman"/>
          <w:sz w:val="28"/>
          <w:szCs w:val="28"/>
        </w:rPr>
        <w:t xml:space="preserve">каждый календарный год с учётом </w:t>
      </w:r>
      <w:r w:rsidRPr="00185B1D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ОУ.</w:t>
      </w:r>
    </w:p>
    <w:p w:rsidR="002C0E44" w:rsidRDefault="002C0E44" w:rsidP="00185B1D">
      <w:pPr>
        <w:pStyle w:val="12"/>
        <w:shd w:val="clear" w:color="auto" w:fill="auto"/>
        <w:ind w:left="20" w:right="40" w:firstLine="10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3.3. Работодатель обязуется: </w:t>
      </w:r>
    </w:p>
    <w:p w:rsidR="002C0E44" w:rsidRPr="00185B1D" w:rsidRDefault="002C0E44" w:rsidP="00721E6D">
      <w:pPr>
        <w:pStyle w:val="12"/>
        <w:shd w:val="clear" w:color="auto" w:fill="auto"/>
        <w:ind w:left="709" w:right="40" w:firstLine="371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3.3.1 .Организовать профессиональную подготовку, переподготовку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B1D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(в разрезе специальности).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2194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Pr="00185B1D">
        <w:rPr>
          <w:rFonts w:ascii="Times New Roman" w:hAnsi="Times New Roman" w:cs="Times New Roman"/>
          <w:sz w:val="28"/>
          <w:szCs w:val="28"/>
        </w:rPr>
        <w:t>Повышать</w:t>
      </w:r>
      <w:r w:rsidRPr="00185B1D">
        <w:rPr>
          <w:rFonts w:ascii="Times New Roman" w:hAnsi="Times New Roman" w:cs="Times New Roman"/>
          <w:sz w:val="28"/>
          <w:szCs w:val="28"/>
        </w:rPr>
        <w:tab/>
        <w:t xml:space="preserve">квалификацию педагогических работников не реже </w:t>
      </w:r>
      <w:r>
        <w:rPr>
          <w:rFonts w:ascii="Times New Roman" w:hAnsi="Times New Roman" w:cs="Times New Roman"/>
          <w:sz w:val="28"/>
          <w:szCs w:val="28"/>
        </w:rPr>
        <w:t>один раз в три года.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1388"/>
        </w:tabs>
        <w:spacing w:before="0"/>
        <w:ind w:left="7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3.3.3.В </w:t>
      </w:r>
      <w:r w:rsidRPr="00185B1D">
        <w:rPr>
          <w:rFonts w:ascii="Times New Roman" w:hAnsi="Times New Roman" w:cs="Times New Roman"/>
          <w:sz w:val="28"/>
          <w:szCs w:val="28"/>
        </w:rPr>
        <w:t>случае высвобождения работников и одновременного создания мест осуществлять опережающее обучение высвобождаемых работников для трудоустройства на новых рабочих местах.</w:t>
      </w:r>
    </w:p>
    <w:p w:rsidR="002C0E44" w:rsidRPr="00185B1D" w:rsidRDefault="002C0E44" w:rsidP="00185B1D">
      <w:pPr>
        <w:pStyle w:val="12"/>
        <w:shd w:val="clear" w:color="auto" w:fill="auto"/>
        <w:spacing w:line="322" w:lineRule="exact"/>
        <w:ind w:left="320" w:right="40" w:firstLine="5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3.3.4. В случае направления работника для повышения квалификации сохранить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командировки.</w:t>
      </w:r>
    </w:p>
    <w:p w:rsidR="002C0E44" w:rsidRPr="00185B1D" w:rsidRDefault="002C0E44" w:rsidP="00185B1D">
      <w:pPr>
        <w:pStyle w:val="12"/>
        <w:numPr>
          <w:ilvl w:val="0"/>
          <w:numId w:val="10"/>
        </w:numPr>
        <w:shd w:val="clear" w:color="auto" w:fill="auto"/>
        <w:tabs>
          <w:tab w:val="left" w:pos="1616"/>
        </w:tabs>
        <w:spacing w:before="0"/>
        <w:ind w:left="320" w:right="40" w:firstLine="7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Предоставлять гарантии и компенсации работникам, совмещающим работу с успешным обучением в ОУ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173-176ТКРФ.</w:t>
      </w:r>
    </w:p>
    <w:p w:rsidR="002C0E44" w:rsidRPr="00185B1D" w:rsidRDefault="002C0E44" w:rsidP="00185B1D">
      <w:pPr>
        <w:pStyle w:val="12"/>
        <w:shd w:val="clear" w:color="auto" w:fill="auto"/>
        <w:ind w:left="320" w:right="40" w:firstLine="7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2C0E44" w:rsidRDefault="002C0E44" w:rsidP="00185B1D">
      <w:pPr>
        <w:pStyle w:val="12"/>
        <w:numPr>
          <w:ilvl w:val="0"/>
          <w:numId w:val="10"/>
        </w:numPr>
        <w:shd w:val="clear" w:color="auto" w:fill="auto"/>
        <w:tabs>
          <w:tab w:val="left" w:pos="1606"/>
        </w:tabs>
        <w:spacing w:before="0"/>
        <w:ind w:left="320" w:right="40" w:firstLine="7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ОУ и по её результатам устанавливать работникам соответствующие полученным квалификационным категориям разряды оплаты труда со дня внесения решения аттестационной комиссией.</w:t>
      </w:r>
    </w:p>
    <w:p w:rsidR="002C0E44" w:rsidRPr="00185B1D" w:rsidRDefault="002C0E44" w:rsidP="00721E6D">
      <w:pPr>
        <w:pStyle w:val="12"/>
        <w:shd w:val="clear" w:color="auto" w:fill="auto"/>
        <w:tabs>
          <w:tab w:val="left" w:pos="1606"/>
        </w:tabs>
        <w:spacing w:before="0"/>
        <w:ind w:left="1080" w:right="40"/>
        <w:rPr>
          <w:rFonts w:ascii="Times New Roman" w:hAnsi="Times New Roman" w:cs="Times New Roman"/>
          <w:sz w:val="28"/>
          <w:szCs w:val="28"/>
        </w:rPr>
      </w:pPr>
    </w:p>
    <w:p w:rsidR="002C0E44" w:rsidRPr="0083477E" w:rsidRDefault="002C0E44" w:rsidP="00535AD3">
      <w:pPr>
        <w:pStyle w:val="20"/>
        <w:shd w:val="clear" w:color="auto" w:fill="auto"/>
        <w:spacing w:after="160" w:line="210" w:lineRule="exact"/>
        <w:ind w:left="840"/>
        <w:rPr>
          <w:b/>
          <w:sz w:val="28"/>
          <w:szCs w:val="28"/>
        </w:rPr>
      </w:pPr>
      <w:r w:rsidRPr="0083477E">
        <w:rPr>
          <w:b/>
          <w:sz w:val="28"/>
          <w:szCs w:val="28"/>
        </w:rPr>
        <w:t>IV. Высвобождение работников и содействие их трудоустройству</w:t>
      </w:r>
    </w:p>
    <w:p w:rsidR="002C0E44" w:rsidRPr="00185B1D" w:rsidRDefault="002C0E44" w:rsidP="00185B1D">
      <w:pPr>
        <w:pStyle w:val="12"/>
        <w:shd w:val="clear" w:color="auto" w:fill="auto"/>
        <w:spacing w:before="0"/>
        <w:ind w:left="8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4. Работодатель обязуется:</w:t>
      </w:r>
    </w:p>
    <w:p w:rsidR="002C0E44" w:rsidRPr="00185B1D" w:rsidRDefault="002C0E44" w:rsidP="00185B1D">
      <w:pPr>
        <w:pStyle w:val="12"/>
        <w:numPr>
          <w:ilvl w:val="0"/>
          <w:numId w:val="11"/>
        </w:numPr>
        <w:shd w:val="clear" w:color="auto" w:fill="auto"/>
        <w:tabs>
          <w:tab w:val="left" w:pos="1538"/>
        </w:tabs>
        <w:spacing w:before="0"/>
        <w:ind w:left="60" w:right="40" w:firstLine="7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Уведомлять первичная профсоюзная организация в письменной форме о сокращении численности или штата </w:t>
      </w:r>
      <w:r>
        <w:rPr>
          <w:rFonts w:ascii="Times New Roman" w:hAnsi="Times New Roman" w:cs="Times New Roman"/>
          <w:sz w:val="28"/>
          <w:szCs w:val="28"/>
        </w:rPr>
        <w:t>работников не позднее чем за 2</w:t>
      </w:r>
      <w:r w:rsidRPr="00185B1D">
        <w:rPr>
          <w:rFonts w:ascii="Times New Roman" w:hAnsi="Times New Roman" w:cs="Times New Roman"/>
          <w:sz w:val="28"/>
          <w:szCs w:val="28"/>
        </w:rPr>
        <w:t xml:space="preserve"> месяца до его начала, а в случаях, которые могут привлечь массовое высв</w:t>
      </w:r>
      <w:r>
        <w:rPr>
          <w:rFonts w:ascii="Times New Roman" w:hAnsi="Times New Roman" w:cs="Times New Roman"/>
          <w:sz w:val="28"/>
          <w:szCs w:val="28"/>
        </w:rPr>
        <w:t>обождение, не позднее чем за 3</w:t>
      </w:r>
      <w:r w:rsidRPr="00185B1D">
        <w:rPr>
          <w:rFonts w:ascii="Times New Roman" w:hAnsi="Times New Roman" w:cs="Times New Roman"/>
          <w:sz w:val="28"/>
          <w:szCs w:val="28"/>
        </w:rPr>
        <w:t xml:space="preserve"> месяца до его начала.</w:t>
      </w:r>
    </w:p>
    <w:p w:rsidR="002C0E44" w:rsidRPr="00185B1D" w:rsidRDefault="002C0E44" w:rsidP="00185B1D">
      <w:pPr>
        <w:pStyle w:val="12"/>
        <w:shd w:val="clear" w:color="auto" w:fill="auto"/>
        <w:spacing w:before="0"/>
        <w:ind w:left="60" w:right="40" w:firstLine="7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2C0E44" w:rsidRPr="00185B1D" w:rsidRDefault="002C0E44" w:rsidP="00185B1D">
      <w:pPr>
        <w:pStyle w:val="12"/>
        <w:shd w:val="clear" w:color="auto" w:fill="auto"/>
        <w:spacing w:before="0"/>
        <w:ind w:left="60" w:right="40" w:firstLine="7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 содержать социально экономическое обоснование.</w:t>
      </w:r>
    </w:p>
    <w:p w:rsidR="002C0E44" w:rsidRPr="00185B1D" w:rsidRDefault="002C0E44" w:rsidP="00185B1D">
      <w:pPr>
        <w:pStyle w:val="12"/>
        <w:numPr>
          <w:ilvl w:val="0"/>
          <w:numId w:val="11"/>
        </w:numPr>
        <w:shd w:val="clear" w:color="auto" w:fill="auto"/>
        <w:tabs>
          <w:tab w:val="left" w:pos="1366"/>
        </w:tabs>
        <w:spacing w:before="0"/>
        <w:ind w:left="60" w:right="40" w:firstLine="7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Увольнение членов профсоюза по инициативе работодателя в связи с ликвидацией ОУ и сокращением численности или штата производить с учётом мнения (с предварительного согласия) первичной профсоюзной организации.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2779"/>
        </w:tabs>
        <w:spacing w:before="0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5B1D">
        <w:rPr>
          <w:rFonts w:ascii="Times New Roman" w:hAnsi="Times New Roman" w:cs="Times New Roman"/>
          <w:sz w:val="28"/>
          <w:szCs w:val="28"/>
        </w:rPr>
        <w:t>Трудоустраивать</w:t>
      </w:r>
      <w:r w:rsidRPr="00185B1D">
        <w:rPr>
          <w:rFonts w:ascii="Times New Roman" w:hAnsi="Times New Roman" w:cs="Times New Roman"/>
          <w:sz w:val="28"/>
          <w:szCs w:val="28"/>
        </w:rPr>
        <w:tab/>
        <w:t>в первоочередном порядке в счёт установленной квоты ранее</w:t>
      </w:r>
    </w:p>
    <w:p w:rsidR="002C0E44" w:rsidRPr="00185B1D" w:rsidRDefault="002C0E44" w:rsidP="00185B1D">
      <w:pPr>
        <w:pStyle w:val="12"/>
        <w:shd w:val="clear" w:color="auto" w:fill="auto"/>
        <w:spacing w:before="0"/>
        <w:ind w:left="8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уволенных или подлежащих увольнению из учреждения инвалидов.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1027"/>
        </w:tabs>
        <w:spacing w:before="0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85B1D">
        <w:rPr>
          <w:rFonts w:ascii="Times New Roman" w:hAnsi="Times New Roman" w:cs="Times New Roman"/>
          <w:sz w:val="28"/>
          <w:szCs w:val="28"/>
        </w:rPr>
        <w:t>При сдаче в аренду используемых помещений и оборудования</w:t>
      </w:r>
    </w:p>
    <w:p w:rsidR="002C0E44" w:rsidRPr="00185B1D" w:rsidRDefault="002C0E44" w:rsidP="00185B1D">
      <w:pPr>
        <w:pStyle w:val="12"/>
        <w:shd w:val="clear" w:color="auto" w:fill="auto"/>
        <w:spacing w:before="0"/>
        <w:ind w:left="8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предусматривать в договоре аренды установление квоты для арендатора по</w:t>
      </w:r>
    </w:p>
    <w:p w:rsidR="002C0E44" w:rsidRPr="00185B1D" w:rsidRDefault="002C0E44" w:rsidP="00185B1D">
      <w:pPr>
        <w:pStyle w:val="12"/>
        <w:shd w:val="clear" w:color="auto" w:fill="auto"/>
        <w:spacing w:before="0"/>
        <w:ind w:left="8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трудоустройству высвобождаемых работников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1930"/>
        </w:tabs>
        <w:spacing w:before="0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5B1D">
        <w:rPr>
          <w:rFonts w:ascii="Times New Roman" w:hAnsi="Times New Roman" w:cs="Times New Roman"/>
          <w:sz w:val="28"/>
          <w:szCs w:val="28"/>
        </w:rPr>
        <w:t>Стороны</w:t>
      </w:r>
      <w:r w:rsidRPr="00185B1D">
        <w:rPr>
          <w:rFonts w:ascii="Times New Roman" w:hAnsi="Times New Roman" w:cs="Times New Roman"/>
          <w:sz w:val="28"/>
          <w:szCs w:val="28"/>
        </w:rPr>
        <w:tab/>
        <w:t>договорились, что:</w:t>
      </w:r>
    </w:p>
    <w:p w:rsidR="002C0E44" w:rsidRPr="00185B1D" w:rsidRDefault="002C0E44" w:rsidP="00185B1D">
      <w:pPr>
        <w:pStyle w:val="12"/>
        <w:numPr>
          <w:ilvl w:val="0"/>
          <w:numId w:val="12"/>
        </w:numPr>
        <w:shd w:val="clear" w:color="auto" w:fill="auto"/>
        <w:tabs>
          <w:tab w:val="left" w:pos="1481"/>
        </w:tabs>
        <w:spacing w:before="0"/>
        <w:ind w:left="60" w:right="40" w:firstLine="7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 инвалидов до 18 лет; награждённые государственными наградами в связи с педагогической деятельностью; не освобождённые председатели первичных и территориальных профсоюзных организаций; молодые специалисты, имеющие трудовой стаж менее одного года (и другие категории работников).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3271"/>
        </w:tabs>
        <w:spacing w:before="0"/>
        <w:ind w:left="8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 w:rsidRPr="00185B1D">
        <w:rPr>
          <w:rFonts w:ascii="Times New Roman" w:hAnsi="Times New Roman" w:cs="Times New Roman"/>
          <w:sz w:val="28"/>
          <w:szCs w:val="28"/>
        </w:rPr>
        <w:t>Высвобождаемым</w:t>
      </w:r>
      <w:r w:rsidRPr="00185B1D">
        <w:rPr>
          <w:rFonts w:ascii="Times New Roman" w:hAnsi="Times New Roman" w:cs="Times New Roman"/>
          <w:sz w:val="28"/>
          <w:szCs w:val="28"/>
        </w:rPr>
        <w:tab/>
        <w:t>работникам предоставляются гарантии и компенсации, предусмотренные действующим законодательством при сокращении численности или штата, а также преимущественное право приёма на работу при появлении вакансий.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2513"/>
        </w:tabs>
        <w:spacing w:before="0"/>
        <w:ind w:left="8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</w:t>
      </w:r>
      <w:r w:rsidRPr="00185B1D">
        <w:rPr>
          <w:rFonts w:ascii="Times New Roman" w:hAnsi="Times New Roman" w:cs="Times New Roman"/>
          <w:sz w:val="28"/>
          <w:szCs w:val="28"/>
        </w:rPr>
        <w:t>Работникам,</w:t>
      </w:r>
      <w:r w:rsidRPr="00185B1D">
        <w:rPr>
          <w:rFonts w:ascii="Times New Roman" w:hAnsi="Times New Roman" w:cs="Times New Roman"/>
          <w:sz w:val="28"/>
          <w:szCs w:val="28"/>
        </w:rPr>
        <w:tab/>
        <w:t>высвобожденным из ОУ в связи с сокращением численности или штата, гарантируется после увольнения сохранение очереди на получение жилья в учреждении; возможность пользоваться на правах работников ОУ услугами культурных, медицинских, спортивно-оздоровительных, детских дошкольных учреждений.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1308"/>
        </w:tabs>
        <w:spacing w:before="0" w:after="523"/>
        <w:ind w:left="8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185B1D">
        <w:rPr>
          <w:rFonts w:ascii="Times New Roman" w:hAnsi="Times New Roman" w:cs="Times New Roman"/>
          <w:sz w:val="28"/>
          <w:szCs w:val="28"/>
        </w:rPr>
        <w:t xml:space="preserve">При появлении новых рабочих мест в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ОУ,</w:t>
      </w:r>
      <w:r w:rsidRPr="00185B1D">
        <w:rPr>
          <w:rFonts w:ascii="Times New Roman" w:hAnsi="Times New Roman" w:cs="Times New Roman"/>
          <w:sz w:val="28"/>
          <w:szCs w:val="28"/>
        </w:rPr>
        <w:t xml:space="preserve"> в том числе и на определённый срок, работодатель обеспечивает приоритет в приёме на работу работников, добросовестно работавших в нём, ранее уволенных из ОУ в связи с сокращением численности или штата.</w:t>
      </w:r>
    </w:p>
    <w:p w:rsidR="002C0E44" w:rsidRPr="00185B1D" w:rsidRDefault="002C0E44" w:rsidP="00185B1D">
      <w:pPr>
        <w:pStyle w:val="10"/>
        <w:keepNext/>
        <w:keepLines/>
        <w:shd w:val="clear" w:color="auto" w:fill="auto"/>
        <w:spacing w:after="155" w:line="210" w:lineRule="exact"/>
        <w:ind w:left="2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1D">
        <w:rPr>
          <w:rFonts w:ascii="Times New Roman" w:hAnsi="Times New Roman" w:cs="Times New Roman"/>
          <w:b/>
          <w:sz w:val="28"/>
          <w:szCs w:val="28"/>
        </w:rPr>
        <w:t>V. Рабочее время и время отдыха</w:t>
      </w:r>
    </w:p>
    <w:p w:rsidR="002C0E44" w:rsidRDefault="002C0E44" w:rsidP="00185B1D">
      <w:pPr>
        <w:pStyle w:val="12"/>
        <w:shd w:val="clear" w:color="auto" w:fill="auto"/>
        <w:spacing w:before="0"/>
        <w:ind w:left="8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5. Стороны пришли к соглашению о том, что:</w:t>
      </w:r>
    </w:p>
    <w:p w:rsidR="002C0E44" w:rsidRPr="00185B1D" w:rsidRDefault="002C0E44" w:rsidP="00185B1D">
      <w:pPr>
        <w:pStyle w:val="12"/>
        <w:shd w:val="clear" w:color="auto" w:fill="auto"/>
        <w:spacing w:before="0"/>
        <w:ind w:left="840"/>
        <w:rPr>
          <w:rFonts w:ascii="Times New Roman" w:hAnsi="Times New Roman" w:cs="Times New Roman"/>
          <w:sz w:val="28"/>
          <w:szCs w:val="28"/>
        </w:rPr>
      </w:pPr>
    </w:p>
    <w:p w:rsidR="002C0E44" w:rsidRPr="00185B1D" w:rsidRDefault="002C0E44" w:rsidP="00185B1D">
      <w:pPr>
        <w:pStyle w:val="12"/>
        <w:numPr>
          <w:ilvl w:val="1"/>
          <w:numId w:val="12"/>
        </w:numPr>
        <w:shd w:val="clear" w:color="auto" w:fill="auto"/>
        <w:tabs>
          <w:tab w:val="left" w:pos="1982"/>
          <w:tab w:val="left" w:pos="9130"/>
        </w:tabs>
        <w:spacing w:before="0"/>
        <w:ind w:left="8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</w:t>
      </w:r>
      <w:r w:rsidRPr="00185B1D">
        <w:rPr>
          <w:rFonts w:ascii="Times New Roman" w:hAnsi="Times New Roman" w:cs="Times New Roman"/>
          <w:sz w:val="28"/>
          <w:szCs w:val="28"/>
        </w:rPr>
        <w:t xml:space="preserve">время работников определяется Правилами внутреннего трудового распорядка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ОУ,</w:t>
      </w:r>
      <w:r w:rsidRPr="00185B1D">
        <w:rPr>
          <w:rFonts w:ascii="Times New Roman" w:hAnsi="Times New Roman" w:cs="Times New Roman"/>
          <w:sz w:val="28"/>
          <w:szCs w:val="28"/>
        </w:rPr>
        <w:t xml:space="preserve"> учебным расписанием, годовым календарным учебным графиком, графиком сменности, утверждаемыми работодателем с учётом мнения (по согласованию) первичной профсоюзной организации, а также условиями трудового договора, должностными инструкциями работнико</w:t>
      </w:r>
      <w:r>
        <w:rPr>
          <w:rFonts w:ascii="Times New Roman" w:hAnsi="Times New Roman" w:cs="Times New Roman"/>
          <w:sz w:val="28"/>
          <w:szCs w:val="28"/>
        </w:rPr>
        <w:t xml:space="preserve">в и обязанностями, возлагаемыми  </w:t>
      </w:r>
      <w:r w:rsidRPr="00185B1D">
        <w:rPr>
          <w:rFonts w:ascii="Times New Roman" w:hAnsi="Times New Roman" w:cs="Times New Roman"/>
          <w:sz w:val="28"/>
          <w:szCs w:val="28"/>
        </w:rPr>
        <w:t xml:space="preserve">на них Уставом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ОУ.</w:t>
      </w:r>
    </w:p>
    <w:p w:rsidR="002C0E44" w:rsidRPr="00185B1D" w:rsidRDefault="002C0E44" w:rsidP="00185B1D">
      <w:pPr>
        <w:pStyle w:val="12"/>
        <w:numPr>
          <w:ilvl w:val="1"/>
          <w:numId w:val="12"/>
        </w:numPr>
        <w:shd w:val="clear" w:color="auto" w:fill="auto"/>
        <w:tabs>
          <w:tab w:val="left" w:pos="1651"/>
        </w:tabs>
        <w:spacing w:before="0"/>
        <w:ind w:left="840"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Для</w:t>
      </w:r>
      <w:r w:rsidRPr="00185B1D">
        <w:rPr>
          <w:rFonts w:ascii="Times New Roman" w:hAnsi="Times New Roman" w:cs="Times New Roman"/>
          <w:sz w:val="28"/>
          <w:szCs w:val="28"/>
        </w:rPr>
        <w:tab/>
        <w:t>руководящих работников, работников из числа административно- хозяйственного, учебно-вспомогательного и обслуживающего персонала ОУ устанавливается нормальная продолжительность рабочего времени, которая не может превышать 40 часов в неделю.</w:t>
      </w:r>
    </w:p>
    <w:p w:rsidR="002C0E44" w:rsidRPr="00185B1D" w:rsidRDefault="002C0E44" w:rsidP="00185B1D">
      <w:pPr>
        <w:pStyle w:val="12"/>
        <w:numPr>
          <w:ilvl w:val="0"/>
          <w:numId w:val="13"/>
        </w:numPr>
        <w:shd w:val="clear" w:color="auto" w:fill="auto"/>
        <w:tabs>
          <w:tab w:val="left" w:pos="1336"/>
        </w:tabs>
        <w:spacing w:before="0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Для педагогических работников ОУ устанавливается сокращённая продолжительность рабочего времени - не более 36 часов в неделю за ставку заработной платы.</w:t>
      </w:r>
    </w:p>
    <w:p w:rsidR="002C0E44" w:rsidRPr="00185B1D" w:rsidRDefault="002C0E44" w:rsidP="00185B1D">
      <w:pPr>
        <w:pStyle w:val="12"/>
        <w:shd w:val="clear" w:color="auto" w:fill="auto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Конкретная продолжительность рабочего времени педагогических работников устанавливается с учётом норм часов педагогической работы, установленных за ставку заработной платы, объём учебной нагрузки, выполнение дополнительных обязанностей, возложенных на них правилами внутреннего трудового распорядка и Уставом.</w:t>
      </w:r>
    </w:p>
    <w:p w:rsidR="002C0E44" w:rsidRPr="00185B1D" w:rsidRDefault="002C0E44" w:rsidP="00185B1D">
      <w:pPr>
        <w:pStyle w:val="12"/>
        <w:numPr>
          <w:ilvl w:val="0"/>
          <w:numId w:val="13"/>
        </w:numPr>
        <w:shd w:val="clear" w:color="auto" w:fill="auto"/>
        <w:tabs>
          <w:tab w:val="left" w:pos="1106"/>
        </w:tabs>
        <w:spacing w:before="0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Неполное рабочее время - неполный рабочий день или неполная рабочая неделя устанавливается в следующих случаях:</w:t>
      </w:r>
    </w:p>
    <w:p w:rsidR="002C0E44" w:rsidRPr="00185B1D" w:rsidRDefault="002C0E44" w:rsidP="00185B1D">
      <w:pPr>
        <w:pStyle w:val="12"/>
        <w:numPr>
          <w:ilvl w:val="0"/>
          <w:numId w:val="14"/>
        </w:numPr>
        <w:shd w:val="clear" w:color="auto" w:fill="auto"/>
        <w:tabs>
          <w:tab w:val="left" w:pos="1185"/>
        </w:tabs>
        <w:spacing w:before="0"/>
        <w:ind w:left="10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работодателем;</w:t>
      </w:r>
    </w:p>
    <w:p w:rsidR="002C0E44" w:rsidRPr="00185B1D" w:rsidRDefault="002C0E44" w:rsidP="00185B1D">
      <w:pPr>
        <w:pStyle w:val="12"/>
        <w:numPr>
          <w:ilvl w:val="0"/>
          <w:numId w:val="14"/>
        </w:numPr>
        <w:shd w:val="clear" w:color="auto" w:fill="auto"/>
        <w:tabs>
          <w:tab w:val="left" w:pos="1228"/>
        </w:tabs>
        <w:spacing w:before="0"/>
        <w:ind w:left="1060" w:right="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ребёнка в возрасте до 14 лет (ребенка- инвалида до восемнадцати лет), а также лиц, осуществляющего уход за больным членом семьи в соответствии с медицинским заключением.</w:t>
      </w:r>
    </w:p>
    <w:p w:rsidR="002C0E44" w:rsidRPr="00185B1D" w:rsidRDefault="002C0E44" w:rsidP="00185B1D">
      <w:pPr>
        <w:pStyle w:val="12"/>
        <w:numPr>
          <w:ilvl w:val="0"/>
          <w:numId w:val="13"/>
        </w:numPr>
        <w:shd w:val="clear" w:color="auto" w:fill="auto"/>
        <w:tabs>
          <w:tab w:val="left" w:pos="1082"/>
        </w:tabs>
        <w:spacing w:before="0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Составление расписания уроков осуществляется с учётом рационального использования рабочего времени учителя.</w:t>
      </w:r>
    </w:p>
    <w:p w:rsidR="002C0E44" w:rsidRPr="00185B1D" w:rsidRDefault="002C0E44" w:rsidP="00185B1D">
      <w:pPr>
        <w:pStyle w:val="12"/>
        <w:shd w:val="clear" w:color="auto" w:fill="auto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2C0E44" w:rsidRPr="00185B1D" w:rsidRDefault="002C0E44" w:rsidP="00185B1D">
      <w:pPr>
        <w:pStyle w:val="12"/>
        <w:numPr>
          <w:ilvl w:val="0"/>
          <w:numId w:val="13"/>
        </w:numPr>
        <w:shd w:val="clear" w:color="auto" w:fill="auto"/>
        <w:tabs>
          <w:tab w:val="left" w:pos="1230"/>
        </w:tabs>
        <w:spacing w:before="0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Часы, свободные от проведения занятий, дежурств, участия во внеурочных мероприятиях, предусмотренных планом ОУ (заседания педагогического совета, родительские собрания и т. п.), учитель вправе использовать по своему усмотрению.</w:t>
      </w:r>
    </w:p>
    <w:p w:rsidR="002C0E44" w:rsidRPr="00185B1D" w:rsidRDefault="002C0E44" w:rsidP="00185B1D">
      <w:pPr>
        <w:pStyle w:val="12"/>
        <w:numPr>
          <w:ilvl w:val="0"/>
          <w:numId w:val="13"/>
        </w:numPr>
        <w:shd w:val="clear" w:color="auto" w:fill="auto"/>
        <w:tabs>
          <w:tab w:val="left" w:pos="1086"/>
        </w:tabs>
        <w:spacing w:before="0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Работа в выходные и нерабочие праздничные дни запрещена. Привлечение работников ОУ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2C0E44" w:rsidRPr="00185B1D" w:rsidRDefault="002C0E44" w:rsidP="00185B1D">
      <w:pPr>
        <w:pStyle w:val="12"/>
        <w:shd w:val="clear" w:color="auto" w:fill="auto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Работа в выходной и нерабочий праздничный день оплачивается не менее,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1166"/>
        </w:tabs>
        <w:spacing w:before="0"/>
        <w:ind w:left="7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185B1D">
        <w:rPr>
          <w:rFonts w:ascii="Times New Roman" w:hAnsi="Times New Roman" w:cs="Times New Roman"/>
          <w:sz w:val="28"/>
          <w:szCs w:val="28"/>
        </w:rPr>
        <w:t>В</w:t>
      </w:r>
      <w:r w:rsidRPr="00185B1D">
        <w:rPr>
          <w:rFonts w:ascii="Times New Roman" w:hAnsi="Times New Roman" w:cs="Times New Roman"/>
          <w:sz w:val="28"/>
          <w:szCs w:val="28"/>
        </w:rPr>
        <w:tab/>
        <w:t>случаях, предусмотренных ст. 99 ТК РФ, работодатель может привлекать работников к сверхурочным работам только с их письменного согласия с учётом ограничений и гарантий, предусмотренных для работников в возрасте до 18 лет, инвалидов, беременных женщин, имеющих детей в возрасте до трёх лет.</w:t>
      </w:r>
    </w:p>
    <w:p w:rsidR="002C0E44" w:rsidRPr="00185B1D" w:rsidRDefault="002C0E44" w:rsidP="0083477E">
      <w:pPr>
        <w:pStyle w:val="12"/>
        <w:shd w:val="clear" w:color="auto" w:fill="auto"/>
        <w:tabs>
          <w:tab w:val="left" w:pos="2370"/>
        </w:tabs>
        <w:spacing w:before="0"/>
        <w:ind w:left="7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185B1D">
        <w:rPr>
          <w:rFonts w:ascii="Times New Roman" w:hAnsi="Times New Roman" w:cs="Times New Roman"/>
          <w:sz w:val="28"/>
          <w:szCs w:val="28"/>
        </w:rPr>
        <w:t>Привлечение</w:t>
      </w:r>
      <w:r w:rsidRPr="00185B1D">
        <w:rPr>
          <w:rFonts w:ascii="Times New Roman" w:hAnsi="Times New Roman" w:cs="Times New Roman"/>
          <w:sz w:val="28"/>
          <w:szCs w:val="28"/>
        </w:rPr>
        <w:tab/>
        <w:t xml:space="preserve">работников ОУ к выполнению работы, не предусмотренной Уставом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ОУ,</w:t>
      </w:r>
      <w:r w:rsidRPr="00185B1D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ОУ,</w:t>
      </w:r>
      <w:r w:rsidRPr="00185B1D">
        <w:rPr>
          <w:rFonts w:ascii="Times New Roman" w:hAnsi="Times New Roman" w:cs="Times New Roman"/>
          <w:sz w:val="28"/>
          <w:szCs w:val="28"/>
        </w:rPr>
        <w:t xml:space="preserve">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2C0E44" w:rsidRPr="00185B1D" w:rsidRDefault="002C0E44" w:rsidP="00185B1D">
      <w:pPr>
        <w:pStyle w:val="12"/>
        <w:shd w:val="clear" w:color="auto" w:fill="auto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5.10.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ОУ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40" w:right="2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7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185B1D">
        <w:rPr>
          <w:rFonts w:ascii="Times New Roman" w:hAnsi="Times New Roman" w:cs="Times New Roman"/>
          <w:sz w:val="28"/>
          <w:szCs w:val="28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ОУ и др.), в пределах установленного им рабочего времени.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70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5B1D">
        <w:rPr>
          <w:rFonts w:ascii="Times New Roman" w:hAnsi="Times New Roman" w:cs="Times New Roman"/>
          <w:sz w:val="28"/>
          <w:szCs w:val="28"/>
        </w:rPr>
        <w:t>12.0черёдность предоставления оплачиваемых отпусков определяется ежегодно в соответствии с графиком отпусков, утверждаемым работодателем с учётом мнения (по согласованию) первичной профсоюзной организации не позднее чем за две недели до наступления календарного года.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80"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извещён не позднее чем за две недели до его начала.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80"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80" w:right="60"/>
        <w:rPr>
          <w:rFonts w:ascii="Times New Roman" w:hAnsi="Times New Roman" w:cs="Times New Roman"/>
          <w:sz w:val="28"/>
          <w:szCs w:val="28"/>
        </w:rPr>
      </w:pPr>
      <w:r w:rsidRPr="0083477E">
        <w:rPr>
          <w:rStyle w:val="a2"/>
          <w:b w:val="0"/>
          <w:sz w:val="28"/>
          <w:szCs w:val="28"/>
        </w:rPr>
        <w:t>При</w:t>
      </w:r>
      <w:r w:rsidRPr="00185B1D">
        <w:rPr>
          <w:rFonts w:ascii="Times New Roman" w:hAnsi="Times New Roman" w:cs="Times New Roman"/>
          <w:sz w:val="28"/>
          <w:szCs w:val="28"/>
        </w:rPr>
        <w:t xml:space="preserve">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5.13. Работодатель обязуется: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80" w:right="78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5.13.1.Предоставлять работникам отпуск без сохранения заработной платы в следующих случаях:</w:t>
      </w:r>
    </w:p>
    <w:p w:rsidR="002C0E44" w:rsidRPr="00185B1D" w:rsidRDefault="002C0E44" w:rsidP="00C5563D">
      <w:pPr>
        <w:pStyle w:val="12"/>
        <w:shd w:val="clear" w:color="auto" w:fill="auto"/>
        <w:tabs>
          <w:tab w:val="left" w:pos="926"/>
        </w:tabs>
        <w:spacing w:line="22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а)</w:t>
      </w:r>
      <w:r w:rsidRPr="00185B1D">
        <w:rPr>
          <w:rFonts w:ascii="Times New Roman" w:hAnsi="Times New Roman" w:cs="Times New Roman"/>
          <w:sz w:val="28"/>
          <w:szCs w:val="28"/>
        </w:rPr>
        <w:tab/>
        <w:t>при рождении ребёнка - до 3 дней</w:t>
      </w:r>
    </w:p>
    <w:p w:rsidR="002C0E44" w:rsidRPr="00185B1D" w:rsidRDefault="002C0E44" w:rsidP="00C5563D">
      <w:pPr>
        <w:pStyle w:val="12"/>
        <w:shd w:val="clear" w:color="auto" w:fill="auto"/>
        <w:tabs>
          <w:tab w:val="left" w:pos="926"/>
        </w:tabs>
        <w:spacing w:line="22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б)</w:t>
      </w:r>
      <w:r w:rsidRPr="00185B1D">
        <w:rPr>
          <w:rFonts w:ascii="Times New Roman" w:hAnsi="Times New Roman" w:cs="Times New Roman"/>
          <w:sz w:val="28"/>
          <w:szCs w:val="28"/>
        </w:rPr>
        <w:tab/>
        <w:t>в связи с переездом на новое место жительства - до 3 дней</w:t>
      </w:r>
    </w:p>
    <w:p w:rsidR="002C0E44" w:rsidRPr="00185B1D" w:rsidRDefault="002C0E44" w:rsidP="00C5563D">
      <w:pPr>
        <w:pStyle w:val="12"/>
        <w:shd w:val="clear" w:color="auto" w:fill="auto"/>
        <w:tabs>
          <w:tab w:val="left" w:pos="916"/>
        </w:tabs>
        <w:spacing w:line="22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в)</w:t>
      </w:r>
      <w:r w:rsidRPr="00185B1D">
        <w:rPr>
          <w:rFonts w:ascii="Times New Roman" w:hAnsi="Times New Roman" w:cs="Times New Roman"/>
          <w:sz w:val="28"/>
          <w:szCs w:val="28"/>
        </w:rPr>
        <w:tab/>
        <w:t>для проводов детей в армию - до 3 дней</w:t>
      </w:r>
    </w:p>
    <w:p w:rsidR="002C0E44" w:rsidRPr="00185B1D" w:rsidRDefault="002C0E44" w:rsidP="00C5563D">
      <w:pPr>
        <w:pStyle w:val="12"/>
        <w:shd w:val="clear" w:color="auto" w:fill="auto"/>
        <w:tabs>
          <w:tab w:val="left" w:pos="926"/>
        </w:tabs>
        <w:spacing w:line="22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г)</w:t>
      </w:r>
      <w:r w:rsidRPr="00185B1D">
        <w:rPr>
          <w:rFonts w:ascii="Times New Roman" w:hAnsi="Times New Roman" w:cs="Times New Roman"/>
          <w:sz w:val="28"/>
          <w:szCs w:val="28"/>
        </w:rPr>
        <w:tab/>
        <w:t>в случае свадьбы работников (детей работников) - до 3 дней;</w:t>
      </w:r>
    </w:p>
    <w:p w:rsidR="002C0E44" w:rsidRPr="00185B1D" w:rsidRDefault="002C0E44" w:rsidP="00C5563D">
      <w:pPr>
        <w:pStyle w:val="12"/>
        <w:shd w:val="clear" w:color="auto" w:fill="auto"/>
        <w:tabs>
          <w:tab w:val="left" w:pos="1012"/>
        </w:tabs>
        <w:spacing w:line="22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д)</w:t>
      </w:r>
      <w:r w:rsidRPr="00185B1D">
        <w:rPr>
          <w:rFonts w:ascii="Times New Roman" w:hAnsi="Times New Roman" w:cs="Times New Roman"/>
          <w:sz w:val="28"/>
          <w:szCs w:val="28"/>
        </w:rPr>
        <w:tab/>
        <w:t>на похороны близких родственников - до 3 дней;</w:t>
      </w:r>
    </w:p>
    <w:p w:rsidR="002C0E44" w:rsidRPr="00185B1D" w:rsidRDefault="002C0E44" w:rsidP="00C5563D">
      <w:pPr>
        <w:pStyle w:val="12"/>
        <w:shd w:val="clear" w:color="auto" w:fill="auto"/>
        <w:tabs>
          <w:tab w:val="left" w:pos="921"/>
        </w:tabs>
        <w:spacing w:line="22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е)</w:t>
      </w:r>
      <w:r w:rsidRPr="00185B1D">
        <w:rPr>
          <w:rFonts w:ascii="Times New Roman" w:hAnsi="Times New Roman" w:cs="Times New Roman"/>
          <w:sz w:val="28"/>
          <w:szCs w:val="28"/>
        </w:rPr>
        <w:tab/>
        <w:t>работающим пенсионерам по старости - до 14 дней;</w:t>
      </w:r>
    </w:p>
    <w:p w:rsidR="002C0E44" w:rsidRPr="00185B1D" w:rsidRDefault="002C0E44" w:rsidP="00C5563D">
      <w:pPr>
        <w:pStyle w:val="12"/>
        <w:shd w:val="clear" w:color="auto" w:fill="auto"/>
        <w:tabs>
          <w:tab w:val="left" w:pos="2116"/>
        </w:tabs>
        <w:spacing w:line="22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ж)участникам</w:t>
      </w:r>
      <w:r w:rsidRPr="00185B1D">
        <w:rPr>
          <w:rFonts w:ascii="Times New Roman" w:hAnsi="Times New Roman" w:cs="Times New Roman"/>
          <w:sz w:val="28"/>
          <w:szCs w:val="28"/>
        </w:rPr>
        <w:tab/>
        <w:t>Великой Отечественной войны - до 35 дней</w:t>
      </w:r>
    </w:p>
    <w:p w:rsidR="002C0E44" w:rsidRPr="00185B1D" w:rsidRDefault="002C0E44" w:rsidP="00C5563D">
      <w:pPr>
        <w:pStyle w:val="12"/>
        <w:shd w:val="clear" w:color="auto" w:fill="auto"/>
        <w:tabs>
          <w:tab w:val="left" w:pos="930"/>
        </w:tabs>
        <w:spacing w:line="220" w:lineRule="exact"/>
        <w:ind w:left="700"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з)</w:t>
      </w:r>
      <w:r w:rsidRPr="00185B1D">
        <w:rPr>
          <w:rFonts w:ascii="Times New Roman" w:hAnsi="Times New Roman" w:cs="Times New Roman"/>
          <w:sz w:val="28"/>
          <w:szCs w:val="28"/>
        </w:rPr>
        <w:tab/>
        <w:t>родителям, жёнам, мужьям военнослужащих, погибших или умерших вследствие ранения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- до 14 дней</w:t>
      </w:r>
    </w:p>
    <w:p w:rsidR="002C0E44" w:rsidRPr="00185B1D" w:rsidRDefault="002C0E44" w:rsidP="00C5563D">
      <w:pPr>
        <w:pStyle w:val="12"/>
        <w:shd w:val="clear" w:color="auto" w:fill="auto"/>
        <w:tabs>
          <w:tab w:val="left" w:pos="940"/>
        </w:tabs>
        <w:spacing w:line="22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и)</w:t>
      </w:r>
      <w:r w:rsidRPr="00185B1D">
        <w:rPr>
          <w:rFonts w:ascii="Times New Roman" w:hAnsi="Times New Roman" w:cs="Times New Roman"/>
          <w:sz w:val="28"/>
          <w:szCs w:val="28"/>
        </w:rPr>
        <w:tab/>
        <w:t>работающим инвалидам - до 30 дней;</w:t>
      </w:r>
    </w:p>
    <w:p w:rsidR="002C0E44" w:rsidRDefault="002C0E44" w:rsidP="00185B1D">
      <w:pPr>
        <w:pStyle w:val="12"/>
        <w:shd w:val="clear" w:color="auto" w:fill="auto"/>
        <w:ind w:left="700"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к) не освобожденному председателю первичной профсоюзной организации - оплата 5% от оклада.</w:t>
      </w:r>
    </w:p>
    <w:p w:rsidR="002C0E44" w:rsidRDefault="002C0E44" w:rsidP="00185B1D">
      <w:pPr>
        <w:pStyle w:val="12"/>
        <w:shd w:val="clear" w:color="auto" w:fill="auto"/>
        <w:ind w:left="700" w:right="60"/>
        <w:rPr>
          <w:rFonts w:ascii="Times New Roman" w:hAnsi="Times New Roman" w:cs="Times New Roman"/>
          <w:sz w:val="28"/>
          <w:szCs w:val="28"/>
        </w:rPr>
      </w:pPr>
    </w:p>
    <w:p w:rsidR="002C0E44" w:rsidRPr="00185B1D" w:rsidRDefault="002C0E44" w:rsidP="00185B1D">
      <w:pPr>
        <w:pStyle w:val="12"/>
        <w:shd w:val="clear" w:color="auto" w:fill="auto"/>
        <w:ind w:left="700" w:right="60"/>
        <w:rPr>
          <w:rFonts w:ascii="Times New Roman" w:hAnsi="Times New Roman" w:cs="Times New Roman"/>
          <w:sz w:val="28"/>
          <w:szCs w:val="28"/>
        </w:rPr>
      </w:pPr>
    </w:p>
    <w:p w:rsidR="002C0E44" w:rsidRPr="00185B1D" w:rsidRDefault="002C0E44" w:rsidP="0083477E">
      <w:pPr>
        <w:pStyle w:val="12"/>
        <w:shd w:val="clear" w:color="auto" w:fill="auto"/>
        <w:tabs>
          <w:tab w:val="left" w:pos="752"/>
        </w:tabs>
        <w:spacing w:before="0" w:line="269" w:lineRule="exact"/>
        <w:ind w:left="8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5.13.2</w:t>
      </w:r>
      <w:r w:rsidRPr="00185B1D">
        <w:rPr>
          <w:rFonts w:ascii="Times New Roman" w:hAnsi="Times New Roman" w:cs="Times New Roman"/>
          <w:sz w:val="28"/>
          <w:szCs w:val="28"/>
        </w:rPr>
        <w:t>Предоставлять дополнительный оплачиваемый отпуск в соответствии с Постановлением Госкомтруда СССР и Президиума ВЦСПС от 25.1074 г.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отпуск» работникам с вредными условиями труда:</w:t>
      </w:r>
    </w:p>
    <w:p w:rsidR="002C0E44" w:rsidRDefault="002C0E44" w:rsidP="00185B1D">
      <w:pPr>
        <w:pStyle w:val="12"/>
        <w:shd w:val="clear" w:color="auto" w:fill="auto"/>
        <w:ind w:left="7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а) повар, постоянно работающий у плиты - 5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E44" w:rsidRPr="00185B1D" w:rsidRDefault="002C0E44" w:rsidP="00185B1D">
      <w:pPr>
        <w:pStyle w:val="12"/>
        <w:shd w:val="clear" w:color="auto" w:fill="auto"/>
        <w:ind w:left="700"/>
        <w:rPr>
          <w:rFonts w:ascii="Times New Roman" w:hAnsi="Times New Roman" w:cs="Times New Roman"/>
          <w:sz w:val="28"/>
          <w:szCs w:val="28"/>
        </w:rPr>
      </w:pPr>
    </w:p>
    <w:p w:rsidR="002C0E44" w:rsidRPr="00185B1D" w:rsidRDefault="002C0E44" w:rsidP="00F85AE7">
      <w:pPr>
        <w:pStyle w:val="12"/>
        <w:numPr>
          <w:ilvl w:val="2"/>
          <w:numId w:val="30"/>
        </w:numPr>
        <w:shd w:val="clear" w:color="auto" w:fill="auto"/>
        <w:tabs>
          <w:tab w:val="left" w:pos="757"/>
        </w:tabs>
        <w:spacing w:before="0" w:line="269" w:lineRule="exact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Предусмотреть следующие виды компенсаций:</w:t>
      </w:r>
    </w:p>
    <w:p w:rsidR="002C0E44" w:rsidRPr="00185B1D" w:rsidRDefault="002C0E44" w:rsidP="00185B1D">
      <w:pPr>
        <w:pStyle w:val="12"/>
        <w:shd w:val="clear" w:color="auto" w:fill="auto"/>
        <w:ind w:left="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При отсутствии в течение учебного года дней нетрудоспособности - до 3 дней;</w:t>
      </w:r>
    </w:p>
    <w:p w:rsidR="002C0E44" w:rsidRPr="00185B1D" w:rsidRDefault="002C0E44" w:rsidP="00F85AE7">
      <w:pPr>
        <w:pStyle w:val="12"/>
        <w:shd w:val="clear" w:color="auto" w:fill="auto"/>
        <w:ind w:left="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За выполнение не свойственных функциональных обязанностей предоставляется 1 отгул вчетверть;</w:t>
      </w:r>
    </w:p>
    <w:p w:rsidR="002C0E44" w:rsidRDefault="002C0E44" w:rsidP="00185B1D">
      <w:pPr>
        <w:pStyle w:val="12"/>
        <w:shd w:val="clear" w:color="auto" w:fill="auto"/>
        <w:ind w:left="80"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За добросовестное ведение классного руководства предоставляется 1 отгул в четверть; </w:t>
      </w:r>
    </w:p>
    <w:p w:rsidR="002C0E44" w:rsidRPr="00185B1D" w:rsidRDefault="002C0E44" w:rsidP="00185B1D">
      <w:pPr>
        <w:pStyle w:val="12"/>
        <w:shd w:val="clear" w:color="auto" w:fill="auto"/>
        <w:ind w:left="80"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Секретарю педагогического совета - 3 дня в год;</w:t>
      </w:r>
    </w:p>
    <w:p w:rsidR="002C0E44" w:rsidRPr="00185B1D" w:rsidRDefault="002C0E44" w:rsidP="00F85AE7">
      <w:pPr>
        <w:pStyle w:val="12"/>
        <w:shd w:val="clear" w:color="auto" w:fill="auto"/>
        <w:ind w:left="80"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Педагогическим работникам, за подготовку и проведение общешкольных мероприятий - 1 день за мероприятие.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752"/>
        </w:tabs>
        <w:spacing w:before="0" w:line="269" w:lineRule="exact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5.13.4.</w:t>
      </w:r>
      <w:r w:rsidRPr="00185B1D">
        <w:rPr>
          <w:rFonts w:ascii="Times New Roman" w:hAnsi="Times New Roman" w:cs="Times New Roman"/>
          <w:sz w:val="28"/>
          <w:szCs w:val="28"/>
        </w:rPr>
        <w:t>Предусмотреть следующие гарантии и льготы:</w:t>
      </w:r>
    </w:p>
    <w:p w:rsidR="002C0E44" w:rsidRPr="00185B1D" w:rsidRDefault="002C0E44" w:rsidP="00185B1D">
      <w:pPr>
        <w:pStyle w:val="12"/>
        <w:shd w:val="clear" w:color="auto" w:fill="auto"/>
        <w:tabs>
          <w:tab w:val="left" w:pos="306"/>
        </w:tabs>
        <w:ind w:left="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а)</w:t>
      </w:r>
      <w:r w:rsidRPr="00185B1D">
        <w:rPr>
          <w:rFonts w:ascii="Times New Roman" w:hAnsi="Times New Roman" w:cs="Times New Roman"/>
          <w:sz w:val="28"/>
          <w:szCs w:val="28"/>
        </w:rPr>
        <w:tab/>
        <w:t>при предоставлении графика очередного отпуска учитываетс</w:t>
      </w:r>
      <w:r>
        <w:rPr>
          <w:rFonts w:ascii="Times New Roman" w:hAnsi="Times New Roman" w:cs="Times New Roman"/>
          <w:sz w:val="28"/>
          <w:szCs w:val="28"/>
        </w:rPr>
        <w:t>я мнение пппош;</w:t>
      </w:r>
      <w:bookmarkStart w:id="1" w:name="_GoBack"/>
      <w:bookmarkEnd w:id="1"/>
    </w:p>
    <w:p w:rsidR="002C0E44" w:rsidRPr="00185B1D" w:rsidRDefault="002C0E44" w:rsidP="00F85AE7">
      <w:pPr>
        <w:pStyle w:val="12"/>
        <w:shd w:val="clear" w:color="auto" w:fill="auto"/>
        <w:tabs>
          <w:tab w:val="left" w:pos="339"/>
        </w:tabs>
        <w:ind w:left="80"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б)</w:t>
      </w:r>
      <w:r w:rsidRPr="00185B1D">
        <w:rPr>
          <w:rFonts w:ascii="Times New Roman" w:hAnsi="Times New Roman" w:cs="Times New Roman"/>
          <w:sz w:val="28"/>
          <w:szCs w:val="28"/>
        </w:rPr>
        <w:tab/>
        <w:t>отпуск прерывается по производственной необходимос</w:t>
      </w:r>
      <w:r>
        <w:rPr>
          <w:rFonts w:ascii="Times New Roman" w:hAnsi="Times New Roman" w:cs="Times New Roman"/>
          <w:sz w:val="28"/>
          <w:szCs w:val="28"/>
        </w:rPr>
        <w:t xml:space="preserve">ти только с согласия работника; </w:t>
      </w:r>
      <w:r w:rsidRPr="00185B1D">
        <w:rPr>
          <w:rFonts w:ascii="Times New Roman" w:hAnsi="Times New Roman" w:cs="Times New Roman"/>
          <w:sz w:val="28"/>
          <w:szCs w:val="28"/>
        </w:rPr>
        <w:t>предоставляется дополнительный неоплачиваемый отпуск за непрерывный педагогический стаж работы более 20 лет - до 3 дней;</w:t>
      </w:r>
    </w:p>
    <w:p w:rsidR="002C0E44" w:rsidRDefault="002C0E44" w:rsidP="00185B1D">
      <w:pPr>
        <w:pStyle w:val="12"/>
        <w:shd w:val="clear" w:color="auto" w:fill="auto"/>
        <w:ind w:left="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объявлять благодарность приказом по школе, с записью в трудовую книжку.</w:t>
      </w:r>
    </w:p>
    <w:p w:rsidR="002C0E44" w:rsidRPr="00185B1D" w:rsidRDefault="002C0E44" w:rsidP="00F85AE7">
      <w:pPr>
        <w:pStyle w:val="12"/>
        <w:shd w:val="clear" w:color="auto" w:fill="auto"/>
        <w:ind w:left="80"/>
        <w:rPr>
          <w:rFonts w:ascii="Times New Roman" w:hAnsi="Times New Roman" w:cs="Times New Roman"/>
          <w:sz w:val="28"/>
          <w:szCs w:val="28"/>
        </w:rPr>
      </w:pPr>
    </w:p>
    <w:p w:rsidR="002C0E44" w:rsidRPr="00185B1D" w:rsidRDefault="002C0E44" w:rsidP="00F85AE7">
      <w:pPr>
        <w:pStyle w:val="12"/>
        <w:shd w:val="clear" w:color="auto" w:fill="auto"/>
        <w:tabs>
          <w:tab w:val="left" w:pos="805"/>
        </w:tabs>
        <w:spacing w:before="0" w:line="269" w:lineRule="exact"/>
        <w:ind w:left="8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5.13.5</w:t>
      </w:r>
      <w:r w:rsidRPr="00185B1D">
        <w:rPr>
          <w:rFonts w:ascii="Times New Roman" w:hAnsi="Times New Roman" w:cs="Times New Roman"/>
          <w:sz w:val="28"/>
          <w:szCs w:val="28"/>
        </w:rPr>
        <w:t>Предоставлять педагогическим работникам не реже чем через каждые 10 лет непрерывной работы длительный отпуск сроком до одного года в порядке и на условиях, определяемыми учредителем.</w:t>
      </w:r>
    </w:p>
    <w:p w:rsidR="002C0E44" w:rsidRPr="00185B1D" w:rsidRDefault="002C0E44" w:rsidP="00F85AE7">
      <w:pPr>
        <w:pStyle w:val="12"/>
        <w:shd w:val="clear" w:color="auto" w:fill="auto"/>
        <w:ind w:left="70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5.13.6.</w:t>
      </w:r>
      <w:r w:rsidRPr="00185B1D">
        <w:rPr>
          <w:rFonts w:ascii="Times New Roman" w:hAnsi="Times New Roman" w:cs="Times New Roman"/>
          <w:sz w:val="28"/>
          <w:szCs w:val="28"/>
        </w:rPr>
        <w:t xml:space="preserve">Общим выходным днём является воскресенье - при шестидневке, при пятидневке суббота и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 </w:t>
      </w:r>
      <w:r w:rsidRPr="00185B1D">
        <w:rPr>
          <w:rStyle w:val="2pt"/>
          <w:sz w:val="28"/>
          <w:szCs w:val="28"/>
          <w:lang w:eastAsia="ru-RU"/>
        </w:rPr>
        <w:t>Ill</w:t>
      </w:r>
      <w:r w:rsidRPr="00185B1D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2C0E44" w:rsidRPr="00185B1D" w:rsidRDefault="002C0E44" w:rsidP="00F85AE7">
      <w:pPr>
        <w:pStyle w:val="12"/>
        <w:shd w:val="clear" w:color="auto" w:fill="auto"/>
        <w:ind w:left="7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5.13.7.</w:t>
      </w:r>
      <w:r w:rsidRPr="00185B1D">
        <w:rPr>
          <w:rFonts w:ascii="Times New Roman" w:hAnsi="Times New Roman" w:cs="Times New Roman"/>
          <w:sz w:val="28"/>
          <w:szCs w:val="28"/>
        </w:rPr>
        <w:t>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2C0E44" w:rsidRPr="00185B1D" w:rsidRDefault="002C0E44" w:rsidP="00185B1D">
      <w:pPr>
        <w:pStyle w:val="12"/>
        <w:shd w:val="clear" w:color="auto" w:fill="auto"/>
        <w:ind w:left="40" w:right="60" w:firstLine="6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>обеспечивает педагогическим работникам возможность условия для отдыха и приёма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2C0E44" w:rsidRDefault="002C0E44" w:rsidP="00185B1D">
      <w:pPr>
        <w:pStyle w:val="12"/>
        <w:shd w:val="clear" w:color="auto" w:fill="auto"/>
        <w:spacing w:after="455"/>
        <w:ind w:left="40" w:right="6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185B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185B1D">
        <w:rPr>
          <w:rFonts w:ascii="Times New Roman" w:hAnsi="Times New Roman" w:cs="Times New Roman"/>
          <w:sz w:val="28"/>
          <w:szCs w:val="28"/>
        </w:rPr>
        <w:t xml:space="preserve"> Дежурство педагогических работников по ОУ должно начинаться не ранее чем за 20 минут до начала занятий и продолжаться не более 20 минут после их окончания.</w:t>
      </w:r>
    </w:p>
    <w:p w:rsidR="002C0E44" w:rsidRDefault="002C0E44" w:rsidP="00E06F8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На   основании  Федерального закона от 08.12.2020 №407-Ф3 внесены изменения в Трудовой кодекс Российской Федерации части регулирования дистанционной (удалённой) работы и временного перевода работника на дистанционную (удалённую) работу по инициативе работодателя в исключительных случаях: в случае катастрофы  природного или техногенного характера, производственной аварии, пожара, наводнения, эпидемии, карантина и в любых исключительных случаях, ставящих под угрозу жизнь или нормальные   жизненные условия. </w:t>
      </w:r>
    </w:p>
    <w:p w:rsidR="002C0E44" w:rsidRDefault="002C0E44" w:rsidP="00E06F8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работник может быть временно переведён по инициативе работодателя на дистанционную работу на период наличия указанных обстоятельств. Временный перевод работника на дистанционную работу по инициативе работодателя также может быть осуществлён в случае принятия соответствующего решения органом государственной власти или органом местного самоуправления.</w:t>
      </w:r>
    </w:p>
    <w:p w:rsidR="002C0E44" w:rsidRDefault="002C0E44" w:rsidP="00E06F8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2C0E44" w:rsidRDefault="002C0E44" w:rsidP="00E06F8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5.14.1. Дистанционной работой является выполнение определенной трудовым договором трудовой функции вне местонахождения работодателя, вне стационарного рабочего места, территории или объекта, прямо или косвенно находящихся под контролем работодателя.</w:t>
      </w:r>
    </w:p>
    <w:p w:rsidR="002C0E44" w:rsidRDefault="002C0E44" w:rsidP="00E06F8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2C0E44" w:rsidRDefault="002C0E44" w:rsidP="00E06F8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5.14.2.Для выполнения трудовой функции и осуществления взаимодействия между работником и работодателем по вопросам, связанным с ее выполнением, Стороны используют сеть интернет, мобильную связь: </w:t>
      </w:r>
    </w:p>
    <w:p w:rsidR="002C0E44" w:rsidRDefault="002C0E44" w:rsidP="00E06F8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2C0E44" w:rsidRDefault="002C0E44" w:rsidP="00E06F8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контактные данные Работника: дом.тел.__________, моб.тел._______________</w:t>
      </w:r>
    </w:p>
    <w:p w:rsidR="002C0E44" w:rsidRDefault="002C0E44" w:rsidP="00E06F8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личная электронная почта:________________________________________, </w:t>
      </w:r>
    </w:p>
    <w:p w:rsidR="002C0E44" w:rsidRDefault="002C0E44" w:rsidP="00E06F8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-контактные данные Работодателя: раб.тел.__________, моб.тел___________, </w:t>
      </w:r>
    </w:p>
    <w:p w:rsidR="002C0E44" w:rsidRDefault="002C0E44" w:rsidP="00E06F8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почта:______________________________________________. </w:t>
      </w:r>
    </w:p>
    <w:p w:rsidR="002C0E44" w:rsidRDefault="002C0E44" w:rsidP="00E06F87">
      <w:pPr>
        <w:pStyle w:val="ListParagraph"/>
        <w:tabs>
          <w:tab w:val="left" w:pos="4678"/>
        </w:tabs>
        <w:ind w:left="-567"/>
        <w:rPr>
          <w:rFonts w:ascii="Times New Roman" w:hAnsi="Times New Roman"/>
          <w:sz w:val="28"/>
          <w:szCs w:val="28"/>
        </w:rPr>
      </w:pP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5.14.3. Работнику, на период дистанционной работы сохраняется режим рабочего времени, установленный в п. 5  Коллективного договора и правилами внутреннего трудового распорядка МБОУ Холмовская №1 ОШ. </w:t>
      </w: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5.14.4. Приступая к ежедневной работе и по ее завершении, работник направляет непосредственному руководителю по электронной почте, мобильной связи сообщение о том, что приступил к работе (окончил работу) соответственно.</w:t>
      </w: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5.14.5. Работник выполняет работу дистанционно в соответствии с планом работы, который получает от непосредственного руководителя по электронной почте, мобильной связи. </w:t>
      </w: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5.14.6. Дистанционная работа в период карантина, соответствует периоду ведения карантинных мер в регионе (до особого распоряжения Губернатора) </w:t>
      </w: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5.14.7. Оплата труда дистанционного работника осуществляется согласно трудовому договору. </w:t>
      </w: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5.14.8. Работодатель может в любое время вызвать работника, если отпадает необходимость работать дистанционно. В таком случает, работнику будет направлено уведомление по электронной почте или телефону. </w:t>
      </w:r>
    </w:p>
    <w:p w:rsidR="002C0E44" w:rsidRDefault="002C0E44" w:rsidP="00E06F87">
      <w:pPr>
        <w:tabs>
          <w:tab w:val="left" w:pos="4678"/>
        </w:tabs>
        <w:spacing w:before="100" w:beforeAutospacing="1" w:after="100" w:afterAutospacing="1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C0E44" w:rsidRPr="00185B1D" w:rsidRDefault="002C0E44" w:rsidP="00E06F87">
      <w:pPr>
        <w:pStyle w:val="10"/>
        <w:keepNext/>
        <w:keepLines/>
        <w:shd w:val="clear" w:color="auto" w:fill="auto"/>
        <w:spacing w:after="158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1D">
        <w:rPr>
          <w:rFonts w:ascii="Times New Roman" w:hAnsi="Times New Roman" w:cs="Times New Roman"/>
          <w:b/>
          <w:sz w:val="28"/>
          <w:szCs w:val="28"/>
        </w:rPr>
        <w:t>VI. Оплата и нормирование труда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6. Стороны исходят из того, что:</w:t>
      </w:r>
    </w:p>
    <w:p w:rsidR="002C0E44" w:rsidRPr="00185B1D" w:rsidRDefault="002C0E44" w:rsidP="00C5563D">
      <w:pPr>
        <w:pStyle w:val="12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20" w:lineRule="exact"/>
        <w:ind w:left="40" w:right="60" w:firstLine="6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Оплата труда работников ОУ осуществляется на основании системы оплаты труда работников организаций бюджетной сферы.</w:t>
      </w:r>
    </w:p>
    <w:p w:rsidR="002C0E44" w:rsidRPr="00185B1D" w:rsidRDefault="002C0E44" w:rsidP="00C5563D">
      <w:pPr>
        <w:pStyle w:val="12"/>
        <w:numPr>
          <w:ilvl w:val="0"/>
          <w:numId w:val="16"/>
        </w:numPr>
        <w:shd w:val="clear" w:color="auto" w:fill="auto"/>
        <w:tabs>
          <w:tab w:val="left" w:pos="1235"/>
        </w:tabs>
        <w:spacing w:before="0" w:line="220" w:lineRule="exact"/>
        <w:ind w:left="40" w:right="60" w:firstLine="6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Ставки заработной платы и должностные оклады педагогических работников устанавливаются в зависимости от образования, стажа педагогической работы и квалифицированной категории, присвоенной по результатам аттестации.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7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85B1D">
        <w:rPr>
          <w:rFonts w:ascii="Times New Roman" w:hAnsi="Times New Roman" w:cs="Times New Roman"/>
          <w:sz w:val="28"/>
          <w:szCs w:val="28"/>
        </w:rPr>
        <w:t>3.Заработная плата выплачивается работникам за текущий месяц не реже чем ка</w:t>
      </w:r>
      <w:r>
        <w:rPr>
          <w:rFonts w:ascii="Times New Roman" w:hAnsi="Times New Roman" w:cs="Times New Roman"/>
          <w:sz w:val="28"/>
          <w:szCs w:val="28"/>
        </w:rPr>
        <w:t>ждые полмесяца в денежной форме. Днями выплаты заработной платы  считать 29 и 14 числа следующего месяца.</w:t>
      </w:r>
    </w:p>
    <w:p w:rsidR="002C0E44" w:rsidRPr="00185B1D" w:rsidRDefault="002C0E44" w:rsidP="00C5563D">
      <w:pPr>
        <w:pStyle w:val="12"/>
        <w:shd w:val="clear" w:color="auto" w:fill="auto"/>
        <w:spacing w:after="240" w:line="220" w:lineRule="exact"/>
        <w:ind w:left="7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85B1D">
        <w:rPr>
          <w:rFonts w:ascii="Times New Roman" w:hAnsi="Times New Roman" w:cs="Times New Roman"/>
          <w:sz w:val="28"/>
          <w:szCs w:val="28"/>
        </w:rPr>
        <w:t>4.3аработная плата исчисляется в соответствии с системой оплаты труда, предусмотренной Положением об оплате труда и включает в себя:</w:t>
      </w:r>
    </w:p>
    <w:p w:rsidR="002C0E44" w:rsidRPr="00185B1D" w:rsidRDefault="002C0E44" w:rsidP="00C5563D">
      <w:pPr>
        <w:pStyle w:val="12"/>
        <w:numPr>
          <w:ilvl w:val="0"/>
          <w:numId w:val="17"/>
        </w:numPr>
        <w:shd w:val="clear" w:color="auto" w:fill="auto"/>
        <w:tabs>
          <w:tab w:val="left" w:pos="850"/>
        </w:tabs>
        <w:spacing w:before="0" w:line="22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оплату труда из ставок заработной платы и должностных окладов;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-доплаты за выполнение работ, связанных с образовательным процессом и не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входящих в круг основных обязанностей работника;</w:t>
      </w:r>
    </w:p>
    <w:p w:rsidR="002C0E44" w:rsidRPr="00185B1D" w:rsidRDefault="002C0E44" w:rsidP="00C5563D">
      <w:pPr>
        <w:pStyle w:val="12"/>
        <w:numPr>
          <w:ilvl w:val="0"/>
          <w:numId w:val="17"/>
        </w:numPr>
        <w:shd w:val="clear" w:color="auto" w:fill="auto"/>
        <w:tabs>
          <w:tab w:val="left" w:pos="840"/>
        </w:tabs>
        <w:spacing w:before="0" w:line="22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доплаты за условия труда, отклоняющиеся от нормальных условий труда;</w:t>
      </w:r>
    </w:p>
    <w:p w:rsidR="002C0E44" w:rsidRPr="00185B1D" w:rsidRDefault="002C0E44" w:rsidP="008B352C">
      <w:pPr>
        <w:pStyle w:val="12"/>
        <w:numPr>
          <w:ilvl w:val="0"/>
          <w:numId w:val="17"/>
        </w:numPr>
        <w:shd w:val="clear" w:color="auto" w:fill="auto"/>
        <w:tabs>
          <w:tab w:val="left" w:pos="933"/>
        </w:tabs>
        <w:spacing w:before="0" w:line="220" w:lineRule="exact"/>
        <w:ind w:left="567" w:right="60" w:firstLine="6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другие выплаты, предусмотренные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5B1D">
        <w:rPr>
          <w:rFonts w:ascii="Times New Roman" w:hAnsi="Times New Roman" w:cs="Times New Roman"/>
          <w:sz w:val="28"/>
          <w:szCs w:val="28"/>
        </w:rPr>
        <w:t xml:space="preserve">Положением об оплате труда, локальными нормативными актами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ОУ.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6.5. Изменение размеров ставок заработной платы (должностных окладов)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производится:</w:t>
      </w:r>
    </w:p>
    <w:p w:rsidR="002C0E44" w:rsidRPr="00185B1D" w:rsidRDefault="002C0E44" w:rsidP="00C5563D">
      <w:pPr>
        <w:pStyle w:val="12"/>
        <w:numPr>
          <w:ilvl w:val="0"/>
          <w:numId w:val="31"/>
        </w:numPr>
        <w:shd w:val="clear" w:color="auto" w:fill="auto"/>
        <w:spacing w:line="220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при увеличении стажа педагогической работы, стажа работы по специальности со дня достижения соответствующего стажа, если документы находятся в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ОУ,</w:t>
      </w:r>
      <w:r w:rsidRPr="00185B1D">
        <w:rPr>
          <w:rFonts w:ascii="Times New Roman" w:hAnsi="Times New Roman" w:cs="Times New Roman"/>
          <w:sz w:val="28"/>
          <w:szCs w:val="28"/>
        </w:rPr>
        <w:t xml:space="preserve"> или со дня представления документа о стаже, дающем право на повышение размера ставки (оклада) заработной платы;</w:t>
      </w:r>
    </w:p>
    <w:p w:rsidR="002C0E44" w:rsidRPr="00185B1D" w:rsidRDefault="002C0E44" w:rsidP="00C5563D">
      <w:pPr>
        <w:pStyle w:val="12"/>
        <w:numPr>
          <w:ilvl w:val="0"/>
          <w:numId w:val="31"/>
        </w:numPr>
        <w:shd w:val="clear" w:color="auto" w:fill="auto"/>
        <w:spacing w:line="220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2C0E44" w:rsidRPr="00185B1D" w:rsidRDefault="002C0E44" w:rsidP="00C5563D">
      <w:pPr>
        <w:pStyle w:val="12"/>
        <w:numPr>
          <w:ilvl w:val="0"/>
          <w:numId w:val="31"/>
        </w:numPr>
        <w:shd w:val="clear" w:color="auto" w:fill="auto"/>
        <w:tabs>
          <w:tab w:val="left" w:pos="701"/>
        </w:tabs>
        <w:spacing w:before="0" w:line="220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2C0E44" w:rsidRPr="00185B1D" w:rsidRDefault="002C0E44" w:rsidP="00C5563D">
      <w:pPr>
        <w:pStyle w:val="12"/>
        <w:numPr>
          <w:ilvl w:val="0"/>
          <w:numId w:val="31"/>
        </w:numPr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при присвоении почётного звания - со дня присвоения;</w:t>
      </w:r>
    </w:p>
    <w:p w:rsidR="002C0E44" w:rsidRPr="00185B1D" w:rsidRDefault="002C0E44" w:rsidP="00C5563D">
      <w:pPr>
        <w:pStyle w:val="12"/>
        <w:numPr>
          <w:ilvl w:val="0"/>
          <w:numId w:val="31"/>
        </w:numPr>
        <w:shd w:val="clear" w:color="auto" w:fill="auto"/>
        <w:tabs>
          <w:tab w:val="left" w:pos="701"/>
        </w:tabs>
        <w:spacing w:before="0" w:line="220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при присуждении учёной степени кандидата наук - со дня вынесения Высшей аттестационной комиссией (ВАК) решения о выдаче диплома;</w:t>
      </w:r>
    </w:p>
    <w:p w:rsidR="002C0E44" w:rsidRPr="00185B1D" w:rsidRDefault="002C0E44" w:rsidP="00C5563D">
      <w:pPr>
        <w:pStyle w:val="12"/>
        <w:numPr>
          <w:ilvl w:val="0"/>
          <w:numId w:val="31"/>
        </w:numPr>
        <w:shd w:val="clear" w:color="auto" w:fill="auto"/>
        <w:spacing w:line="220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при присуждении учёной степени доктора наук - со дня присуждения Высшей аттестационной комиссией (ВАК) учёной степени доктора наук;</w:t>
      </w:r>
    </w:p>
    <w:p w:rsidR="002C0E44" w:rsidRPr="00185B1D" w:rsidRDefault="002C0E44" w:rsidP="00C5563D">
      <w:pPr>
        <w:pStyle w:val="12"/>
        <w:shd w:val="clear" w:color="auto" w:fill="auto"/>
        <w:spacing w:line="220" w:lineRule="exact"/>
        <w:ind w:left="40" w:right="60" w:firstLine="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ряда оплаты труда производится со дня окончания отпуска или временной нетрудоспособности.</w:t>
      </w:r>
    </w:p>
    <w:p w:rsidR="002C0E44" w:rsidRDefault="002C0E44" w:rsidP="008B352C">
      <w:pPr>
        <w:pStyle w:val="12"/>
        <w:shd w:val="clear" w:color="auto" w:fill="auto"/>
        <w:spacing w:line="220" w:lineRule="exact"/>
        <w:ind w:left="40" w:right="60" w:firstLine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На </w:t>
      </w:r>
      <w:r w:rsidRPr="00185B1D">
        <w:rPr>
          <w:rFonts w:ascii="Times New Roman" w:hAnsi="Times New Roman" w:cs="Times New Roman"/>
          <w:sz w:val="28"/>
          <w:szCs w:val="28"/>
        </w:rPr>
        <w:t>учителей и других педагогических работников, выполняющих педагогическую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>без занятия штатной должности (включая учителей из числа работников, выполняющих эту работу</w:t>
      </w:r>
      <w:r w:rsidRPr="00185B1D">
        <w:rPr>
          <w:rStyle w:val="13"/>
          <w:sz w:val="28"/>
          <w:szCs w:val="28"/>
        </w:rPr>
        <w:t xml:space="preserve"> помимо</w:t>
      </w:r>
      <w:r w:rsidRPr="00185B1D">
        <w:rPr>
          <w:rFonts w:ascii="Times New Roman" w:hAnsi="Times New Roman" w:cs="Times New Roman"/>
          <w:sz w:val="28"/>
          <w:szCs w:val="28"/>
        </w:rPr>
        <w:t xml:space="preserve"> основной в том же ОУ), на начало нового учебного годасоставляются и утверждаются тарификационные списки.</w:t>
      </w:r>
    </w:p>
    <w:p w:rsidR="002C0E44" w:rsidRPr="00185B1D" w:rsidRDefault="002C0E44" w:rsidP="008B352C">
      <w:pPr>
        <w:pStyle w:val="12"/>
        <w:shd w:val="clear" w:color="auto" w:fill="auto"/>
        <w:spacing w:line="220" w:lineRule="exact"/>
        <w:ind w:left="40" w:right="60" w:firstLine="320"/>
        <w:rPr>
          <w:rFonts w:ascii="Times New Roman" w:hAnsi="Times New Roman" w:cs="Times New Roman"/>
          <w:sz w:val="28"/>
          <w:szCs w:val="28"/>
        </w:rPr>
      </w:pPr>
    </w:p>
    <w:p w:rsidR="002C0E44" w:rsidRPr="00185B1D" w:rsidRDefault="002C0E44" w:rsidP="00185B1D">
      <w:pPr>
        <w:pStyle w:val="12"/>
        <w:numPr>
          <w:ilvl w:val="0"/>
          <w:numId w:val="18"/>
        </w:numPr>
        <w:shd w:val="clear" w:color="auto" w:fill="auto"/>
        <w:tabs>
          <w:tab w:val="left" w:pos="880"/>
        </w:tabs>
        <w:spacing w:before="0"/>
        <w:ind w:left="40" w:right="60" w:firstLine="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Наполняемость классов (групп), установленная Типовым положением, является предельной нормой обслуживания в конкретном классе (группе), за часы работы в которых оплата труда осуществляется из установленной ставки заработной платы. Повышение количества обучающихся (воспитанников в классе, группе) компенсируется учителю (воспитателю) установлением доплаты.</w:t>
      </w:r>
    </w:p>
    <w:p w:rsidR="002C0E44" w:rsidRPr="00185B1D" w:rsidRDefault="002C0E44" w:rsidP="00185B1D">
      <w:pPr>
        <w:pStyle w:val="12"/>
        <w:numPr>
          <w:ilvl w:val="0"/>
          <w:numId w:val="18"/>
        </w:numPr>
        <w:shd w:val="clear" w:color="auto" w:fill="auto"/>
        <w:tabs>
          <w:tab w:val="left" w:pos="739"/>
        </w:tabs>
        <w:spacing w:before="0"/>
        <w:ind w:left="40" w:firstLine="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2C0E44" w:rsidRPr="00185B1D" w:rsidRDefault="002C0E44" w:rsidP="00185B1D">
      <w:pPr>
        <w:pStyle w:val="12"/>
        <w:numPr>
          <w:ilvl w:val="0"/>
          <w:numId w:val="19"/>
        </w:numPr>
        <w:shd w:val="clear" w:color="auto" w:fill="auto"/>
        <w:tabs>
          <w:tab w:val="left" w:pos="894"/>
        </w:tabs>
        <w:spacing w:before="0"/>
        <w:ind w:left="40" w:right="60" w:firstLine="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Возместить работникам материальный ущерб, причинённый в результате незаконного лишения их возможности трудиться в случае приостановки работы в порядке, предусмотренном ст. 142 ТК РФ.</w:t>
      </w:r>
    </w:p>
    <w:p w:rsidR="002C0E44" w:rsidRPr="00185B1D" w:rsidRDefault="002C0E44" w:rsidP="00185B1D">
      <w:pPr>
        <w:pStyle w:val="12"/>
        <w:numPr>
          <w:ilvl w:val="0"/>
          <w:numId w:val="19"/>
        </w:numPr>
        <w:shd w:val="clear" w:color="auto" w:fill="auto"/>
        <w:tabs>
          <w:tab w:val="left" w:pos="894"/>
        </w:tabs>
        <w:spacing w:before="0"/>
        <w:ind w:left="40" w:right="60" w:firstLine="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остановки работы, выплатить эти суммы с уплатой процентов (денежной компенсации)</w:t>
      </w:r>
    </w:p>
    <w:p w:rsidR="002C0E44" w:rsidRPr="00185B1D" w:rsidRDefault="002C0E44" w:rsidP="00185B1D">
      <w:pPr>
        <w:pStyle w:val="12"/>
        <w:numPr>
          <w:ilvl w:val="0"/>
          <w:numId w:val="19"/>
        </w:numPr>
        <w:shd w:val="clear" w:color="auto" w:fill="auto"/>
        <w:tabs>
          <w:tab w:val="left" w:pos="1005"/>
        </w:tabs>
        <w:spacing w:before="0"/>
        <w:ind w:left="40" w:right="60" w:firstLine="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2C0E44" w:rsidRPr="00185B1D" w:rsidRDefault="002C0E44" w:rsidP="00185B1D">
      <w:pPr>
        <w:pStyle w:val="12"/>
        <w:numPr>
          <w:ilvl w:val="0"/>
          <w:numId w:val="19"/>
        </w:numPr>
        <w:shd w:val="clear" w:color="auto" w:fill="auto"/>
        <w:tabs>
          <w:tab w:val="left" w:pos="885"/>
        </w:tabs>
        <w:spacing w:before="0" w:after="291"/>
        <w:ind w:left="40" w:right="60" w:firstLine="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 и правильность определения размеров и выплаты заработной платы работникам несёт руководитель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ОУ.</w:t>
      </w:r>
    </w:p>
    <w:p w:rsidR="002C0E44" w:rsidRDefault="002C0E44" w:rsidP="00185B1D">
      <w:pPr>
        <w:pStyle w:val="20"/>
        <w:shd w:val="clear" w:color="auto" w:fill="auto"/>
        <w:spacing w:after="157" w:line="200" w:lineRule="exact"/>
        <w:ind w:left="3100"/>
        <w:rPr>
          <w:sz w:val="28"/>
          <w:szCs w:val="28"/>
        </w:rPr>
      </w:pPr>
    </w:p>
    <w:p w:rsidR="002C0E44" w:rsidRPr="00185B1D" w:rsidRDefault="002C0E44" w:rsidP="00185B1D">
      <w:pPr>
        <w:pStyle w:val="20"/>
        <w:shd w:val="clear" w:color="auto" w:fill="auto"/>
        <w:spacing w:after="157" w:line="200" w:lineRule="exact"/>
        <w:ind w:left="310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185B1D">
        <w:rPr>
          <w:b/>
          <w:sz w:val="28"/>
          <w:szCs w:val="28"/>
        </w:rPr>
        <w:t>. Гарантии и компенсации</w:t>
      </w:r>
    </w:p>
    <w:p w:rsidR="002C0E44" w:rsidRPr="00185B1D" w:rsidRDefault="002C0E44" w:rsidP="00185B1D">
      <w:pPr>
        <w:pStyle w:val="12"/>
        <w:shd w:val="clear" w:color="auto" w:fill="auto"/>
        <w:ind w:left="40" w:firstLine="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7. Стороны договорились, что работодатель:</w:t>
      </w:r>
    </w:p>
    <w:p w:rsidR="002C0E44" w:rsidRPr="00185B1D" w:rsidRDefault="002C0E44" w:rsidP="00185B1D">
      <w:pPr>
        <w:pStyle w:val="12"/>
        <w:shd w:val="clear" w:color="auto" w:fill="auto"/>
        <w:ind w:left="40" w:firstLine="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7.1. Ведёт учёт работников, нуждающихся в улучшении жилищных условий.</w:t>
      </w:r>
    </w:p>
    <w:p w:rsidR="002C0E44" w:rsidRPr="00185B1D" w:rsidRDefault="002C0E44" w:rsidP="008B352C">
      <w:pPr>
        <w:pStyle w:val="12"/>
        <w:numPr>
          <w:ilvl w:val="1"/>
          <w:numId w:val="33"/>
        </w:numPr>
        <w:shd w:val="clear" w:color="auto" w:fill="auto"/>
        <w:tabs>
          <w:tab w:val="left" w:pos="993"/>
        </w:tabs>
        <w:spacing w:before="0"/>
        <w:ind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Ходатайствует</w:t>
      </w:r>
      <w:r w:rsidRPr="00185B1D">
        <w:rPr>
          <w:rFonts w:ascii="Times New Roman" w:hAnsi="Times New Roman" w:cs="Times New Roman"/>
          <w:sz w:val="28"/>
          <w:szCs w:val="28"/>
        </w:rPr>
        <w:tab/>
        <w:t>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2C0E44" w:rsidRPr="008B352C" w:rsidRDefault="002C0E44" w:rsidP="008B352C">
      <w:pPr>
        <w:pStyle w:val="12"/>
        <w:shd w:val="clear" w:color="auto" w:fill="auto"/>
        <w:tabs>
          <w:tab w:val="left" w:pos="1906"/>
        </w:tabs>
        <w:spacing w:before="0"/>
        <w:ind w:left="36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8B352C">
        <w:rPr>
          <w:rFonts w:ascii="Times New Roman" w:hAnsi="Times New Roman" w:cs="Times New Roman"/>
          <w:sz w:val="28"/>
          <w:szCs w:val="28"/>
        </w:rPr>
        <w:t>Обеспечивает работников бесплатным пользованием библиотечными фондами в образовательных целях.</w:t>
      </w:r>
    </w:p>
    <w:p w:rsidR="002C0E44" w:rsidRPr="00185B1D" w:rsidRDefault="002C0E44" w:rsidP="00185B1D">
      <w:pPr>
        <w:pStyle w:val="12"/>
        <w:shd w:val="clear" w:color="auto" w:fill="auto"/>
        <w:spacing w:after="291"/>
        <w:ind w:left="40" w:firstLine="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7.4. Организует в ОУ питание (столовая, комната (место) для приёма пищи).</w:t>
      </w:r>
    </w:p>
    <w:p w:rsidR="002C0E44" w:rsidRPr="00185B1D" w:rsidRDefault="002C0E44" w:rsidP="00185B1D">
      <w:pPr>
        <w:pStyle w:val="20"/>
        <w:shd w:val="clear" w:color="auto" w:fill="auto"/>
        <w:spacing w:after="157" w:line="200" w:lineRule="exact"/>
        <w:ind w:left="3100"/>
        <w:rPr>
          <w:b/>
          <w:sz w:val="28"/>
          <w:szCs w:val="28"/>
        </w:rPr>
      </w:pPr>
      <w:r w:rsidRPr="00185B1D">
        <w:rPr>
          <w:b/>
          <w:sz w:val="28"/>
          <w:szCs w:val="28"/>
        </w:rPr>
        <w:t>VIII. Охрана труда и здоровья</w:t>
      </w:r>
    </w:p>
    <w:p w:rsidR="002C0E44" w:rsidRPr="00185B1D" w:rsidRDefault="002C0E44" w:rsidP="00185B1D">
      <w:pPr>
        <w:pStyle w:val="12"/>
        <w:shd w:val="clear" w:color="auto" w:fill="auto"/>
        <w:ind w:left="4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8. Работодатель обязуется:</w:t>
      </w:r>
    </w:p>
    <w:p w:rsidR="002C0E44" w:rsidRPr="00185B1D" w:rsidRDefault="002C0E44" w:rsidP="00185B1D">
      <w:pPr>
        <w:pStyle w:val="12"/>
        <w:numPr>
          <w:ilvl w:val="0"/>
          <w:numId w:val="20"/>
        </w:numPr>
        <w:shd w:val="clear" w:color="auto" w:fill="auto"/>
        <w:tabs>
          <w:tab w:val="left" w:pos="1086"/>
        </w:tabs>
        <w:spacing w:before="0"/>
        <w:ind w:left="40" w:right="6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Обеспечить право работников ОУ на здоровые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2C0E44" w:rsidRPr="00185B1D" w:rsidRDefault="002C0E44" w:rsidP="00185B1D">
      <w:pPr>
        <w:pStyle w:val="12"/>
        <w:shd w:val="clear" w:color="auto" w:fill="auto"/>
        <w:ind w:left="40" w:right="6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Для реализации этого права заключить соглашение по охране труда. С определением в нём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2C0E44" w:rsidRPr="00185B1D" w:rsidRDefault="002C0E44" w:rsidP="00185B1D">
      <w:pPr>
        <w:pStyle w:val="12"/>
        <w:numPr>
          <w:ilvl w:val="0"/>
          <w:numId w:val="20"/>
        </w:numPr>
        <w:shd w:val="clear" w:color="auto" w:fill="auto"/>
        <w:tabs>
          <w:tab w:val="left" w:pos="1082"/>
        </w:tabs>
        <w:spacing w:before="0"/>
        <w:ind w:left="40" w:right="6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Провести в ОУ аттестацию рабочих мест и по её результатам осуществлять работу по охране и безопасности труда в порядке и сроки, установленные с учётом мнения (по согласованию) первичной профсоюзной организации, с последующей сертификацией.</w:t>
      </w:r>
    </w:p>
    <w:p w:rsidR="002C0E44" w:rsidRDefault="002C0E44" w:rsidP="00185B1D">
      <w:pPr>
        <w:pStyle w:val="12"/>
        <w:shd w:val="clear" w:color="auto" w:fill="auto"/>
        <w:ind w:left="40" w:right="6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 состав аттестационной комиссии в обязательном порядке включать членов первичной профсоюзной организации и комиссии по охране труда.</w:t>
      </w:r>
    </w:p>
    <w:p w:rsidR="002C0E44" w:rsidRPr="00185B1D" w:rsidRDefault="002C0E44" w:rsidP="00185B1D">
      <w:pPr>
        <w:pStyle w:val="12"/>
        <w:shd w:val="clear" w:color="auto" w:fill="auto"/>
        <w:ind w:left="40" w:right="60" w:firstLine="640"/>
        <w:rPr>
          <w:rFonts w:ascii="Times New Roman" w:hAnsi="Times New Roman" w:cs="Times New Roman"/>
          <w:sz w:val="28"/>
          <w:szCs w:val="28"/>
        </w:rPr>
      </w:pPr>
    </w:p>
    <w:p w:rsidR="002C0E44" w:rsidRPr="00185B1D" w:rsidRDefault="002C0E44" w:rsidP="00185B1D">
      <w:pPr>
        <w:pStyle w:val="12"/>
        <w:numPr>
          <w:ilvl w:val="0"/>
          <w:numId w:val="20"/>
        </w:numPr>
        <w:shd w:val="clear" w:color="auto" w:fill="auto"/>
        <w:tabs>
          <w:tab w:val="left" w:pos="1082"/>
        </w:tabs>
        <w:spacing w:before="0"/>
        <w:ind w:left="40" w:right="6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Проводить со всеми поступающими на работу, а также переведёнными на другую работу работниками ОУ обучение и инструктаж по охране труда, сохранности жизни и здоровья детей безопасным методам и приёмам выполнения работ, оказанию первой помощи пострадавшим.</w:t>
      </w:r>
    </w:p>
    <w:p w:rsidR="002C0E44" w:rsidRPr="00185B1D" w:rsidRDefault="002C0E44" w:rsidP="00185B1D">
      <w:pPr>
        <w:pStyle w:val="12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Организовать проверку знаний работников ОУ по охране труда на начало учебного года.</w:t>
      </w:r>
    </w:p>
    <w:p w:rsidR="002C0E44" w:rsidRPr="00185B1D" w:rsidRDefault="002C0E44" w:rsidP="00185B1D">
      <w:pPr>
        <w:pStyle w:val="12"/>
        <w:numPr>
          <w:ilvl w:val="0"/>
          <w:numId w:val="20"/>
        </w:numPr>
        <w:shd w:val="clear" w:color="auto" w:fill="auto"/>
        <w:tabs>
          <w:tab w:val="left" w:pos="1082"/>
        </w:tabs>
        <w:spacing w:before="0"/>
        <w:ind w:left="40" w:right="60" w:firstLine="6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Обеспечивать наличие нормативных и справочных материалов по охране труда, правил, инструкций, журналов инструктажа и других материалов за счёт учреждения.</w:t>
      </w:r>
    </w:p>
    <w:p w:rsidR="002C0E44" w:rsidRPr="00185B1D" w:rsidRDefault="002C0E44" w:rsidP="00185B1D">
      <w:pPr>
        <w:pStyle w:val="12"/>
        <w:shd w:val="clear" w:color="auto" w:fill="auto"/>
        <w:ind w:left="60" w:right="4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8.5.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утверждёнными перечнями профессий и должностей.</w:t>
      </w:r>
    </w:p>
    <w:p w:rsidR="002C0E44" w:rsidRPr="00185B1D" w:rsidRDefault="002C0E44" w:rsidP="00185B1D">
      <w:pPr>
        <w:pStyle w:val="12"/>
        <w:shd w:val="clear" w:color="auto" w:fill="auto"/>
        <w:ind w:left="68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5B1D">
        <w:rPr>
          <w:rFonts w:ascii="Times New Roman" w:hAnsi="Times New Roman" w:cs="Times New Roman"/>
          <w:sz w:val="28"/>
          <w:szCs w:val="28"/>
        </w:rPr>
        <w:t>6.Обеспечивать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федеральным законом.</w:t>
      </w:r>
    </w:p>
    <w:p w:rsidR="002C0E44" w:rsidRPr="00185B1D" w:rsidRDefault="002C0E44" w:rsidP="00185B1D">
      <w:pPr>
        <w:pStyle w:val="12"/>
        <w:shd w:val="clear" w:color="auto" w:fill="auto"/>
        <w:ind w:left="68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5B1D">
        <w:rPr>
          <w:rFonts w:ascii="Times New Roman" w:hAnsi="Times New Roman" w:cs="Times New Roman"/>
          <w:sz w:val="28"/>
          <w:szCs w:val="28"/>
        </w:rPr>
        <w:t>7.Сохранять место работы (должность) и средний заработок за работниками ОУ на время приостановления работ органами государственного надзора и контроля за соблюдением трудового законодательства вследствие нарушений требований охраны труда не по вине работника (ст. 220 ТК РФ).</w:t>
      </w:r>
    </w:p>
    <w:p w:rsidR="002C0E44" w:rsidRPr="00185B1D" w:rsidRDefault="002C0E44" w:rsidP="00185B1D">
      <w:pPr>
        <w:pStyle w:val="12"/>
        <w:numPr>
          <w:ilvl w:val="0"/>
          <w:numId w:val="21"/>
        </w:numPr>
        <w:shd w:val="clear" w:color="auto" w:fill="auto"/>
        <w:tabs>
          <w:tab w:val="left" w:pos="1145"/>
        </w:tabs>
        <w:spacing w:before="0"/>
        <w:ind w:left="60" w:right="4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Проводить своевременное расследование несчастных случаев на производстве в соответствии действующим законодательством и вести их учёт.</w:t>
      </w:r>
    </w:p>
    <w:p w:rsidR="002C0E44" w:rsidRPr="00185B1D" w:rsidRDefault="002C0E44" w:rsidP="00185B1D">
      <w:pPr>
        <w:pStyle w:val="12"/>
        <w:shd w:val="clear" w:color="auto" w:fill="auto"/>
        <w:ind w:left="60" w:right="4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 случае отказа работника от работы при возникновении опасности для его жизни и здоровья 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2C0E44" w:rsidRPr="00185B1D" w:rsidRDefault="002C0E44" w:rsidP="00185B1D">
      <w:pPr>
        <w:pStyle w:val="12"/>
        <w:numPr>
          <w:ilvl w:val="0"/>
          <w:numId w:val="21"/>
        </w:numPr>
        <w:shd w:val="clear" w:color="auto" w:fill="auto"/>
        <w:tabs>
          <w:tab w:val="left" w:pos="1145"/>
        </w:tabs>
        <w:spacing w:before="0"/>
        <w:ind w:left="60" w:right="4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Обеспечивать гарантии и льготы работникам, занятых на тяжёлых работах и работах с вредными и (или) опасными условиями труда.</w:t>
      </w:r>
    </w:p>
    <w:p w:rsidR="002C0E44" w:rsidRPr="00185B1D" w:rsidRDefault="002C0E44" w:rsidP="00185B1D">
      <w:pPr>
        <w:pStyle w:val="12"/>
        <w:numPr>
          <w:ilvl w:val="0"/>
          <w:numId w:val="21"/>
        </w:numPr>
        <w:shd w:val="clear" w:color="auto" w:fill="auto"/>
        <w:tabs>
          <w:tab w:val="left" w:pos="2402"/>
        </w:tabs>
        <w:spacing w:before="0"/>
        <w:ind w:left="60" w:right="4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Разработать</w:t>
      </w:r>
      <w:r w:rsidRPr="00185B1D">
        <w:rPr>
          <w:rFonts w:ascii="Times New Roman" w:hAnsi="Times New Roman" w:cs="Times New Roman"/>
          <w:sz w:val="28"/>
          <w:szCs w:val="28"/>
        </w:rPr>
        <w:tab/>
        <w:t>и утвердить инструкции по охране труда на каждое рабочее место с учётом мнения (по согласованию) первичной профсоюзной организации (ст. 212 ТК РФ).</w:t>
      </w:r>
    </w:p>
    <w:p w:rsidR="002C0E44" w:rsidRPr="00185B1D" w:rsidRDefault="002C0E44" w:rsidP="00185B1D">
      <w:pPr>
        <w:pStyle w:val="12"/>
        <w:shd w:val="clear" w:color="auto" w:fill="auto"/>
        <w:ind w:left="68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5B1D">
        <w:rPr>
          <w:rFonts w:ascii="Times New Roman" w:hAnsi="Times New Roman" w:cs="Times New Roman"/>
          <w:sz w:val="28"/>
          <w:szCs w:val="28"/>
        </w:rPr>
        <w:t>11.Обеспечивать соблюдение работниками требований, правил и инструкций по охране труда</w:t>
      </w:r>
    </w:p>
    <w:p w:rsidR="002C0E44" w:rsidRPr="00185B1D" w:rsidRDefault="002C0E44" w:rsidP="00185B1D">
      <w:pPr>
        <w:pStyle w:val="12"/>
        <w:shd w:val="clear" w:color="auto" w:fill="auto"/>
        <w:spacing w:after="240"/>
        <w:ind w:left="68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5B1D">
        <w:rPr>
          <w:rFonts w:ascii="Times New Roman" w:hAnsi="Times New Roman" w:cs="Times New Roman"/>
          <w:sz w:val="28"/>
          <w:szCs w:val="28"/>
        </w:rPr>
        <w:t>12. Создать в ОУ комиссию по охране труда, в состав которой на паритетной основе должны входить члены первичной профсоюзной организации.</w:t>
      </w:r>
    </w:p>
    <w:p w:rsidR="002C0E44" w:rsidRPr="00185B1D" w:rsidRDefault="002C0E44" w:rsidP="00185B1D">
      <w:pPr>
        <w:pStyle w:val="12"/>
        <w:numPr>
          <w:ilvl w:val="0"/>
          <w:numId w:val="22"/>
        </w:numPr>
        <w:shd w:val="clear" w:color="auto" w:fill="auto"/>
        <w:tabs>
          <w:tab w:val="left" w:pos="1298"/>
        </w:tabs>
        <w:spacing w:before="0"/>
        <w:ind w:left="60" w:right="4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</w:t>
      </w:r>
      <w:r w:rsidRPr="00185B1D">
        <w:rPr>
          <w:rStyle w:val="a2"/>
          <w:sz w:val="28"/>
          <w:szCs w:val="28"/>
        </w:rPr>
        <w:t xml:space="preserve"> </w:t>
      </w:r>
      <w:r w:rsidRPr="008B352C">
        <w:rPr>
          <w:rStyle w:val="a2"/>
          <w:b w:val="0"/>
          <w:sz w:val="28"/>
          <w:szCs w:val="28"/>
        </w:rPr>
        <w:t>при</w:t>
      </w:r>
      <w:r w:rsidRPr="008B3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B1D">
        <w:rPr>
          <w:rFonts w:ascii="Times New Roman" w:hAnsi="Times New Roman" w:cs="Times New Roman"/>
          <w:sz w:val="28"/>
          <w:szCs w:val="28"/>
        </w:rPr>
        <w:t>исполнении им трудовых обязанностей.</w:t>
      </w:r>
    </w:p>
    <w:p w:rsidR="002C0E44" w:rsidRPr="00185B1D" w:rsidRDefault="002C0E44" w:rsidP="00185B1D">
      <w:pPr>
        <w:pStyle w:val="12"/>
        <w:numPr>
          <w:ilvl w:val="0"/>
          <w:numId w:val="22"/>
        </w:numPr>
        <w:shd w:val="clear" w:color="auto" w:fill="auto"/>
        <w:tabs>
          <w:tab w:val="left" w:pos="1193"/>
        </w:tabs>
        <w:spacing w:before="0"/>
        <w:ind w:left="60" w:right="4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Осуществлять совместно с первичной профсоюзной организацией контроль за состоянием условий и охраны труда, выполнением соглашения по охране труда.</w:t>
      </w:r>
    </w:p>
    <w:p w:rsidR="002C0E44" w:rsidRPr="00185B1D" w:rsidRDefault="002C0E44" w:rsidP="00185B1D">
      <w:pPr>
        <w:pStyle w:val="12"/>
        <w:numPr>
          <w:ilvl w:val="0"/>
          <w:numId w:val="22"/>
        </w:numPr>
        <w:shd w:val="clear" w:color="auto" w:fill="auto"/>
        <w:tabs>
          <w:tab w:val="left" w:pos="1337"/>
        </w:tabs>
        <w:spacing w:before="0"/>
        <w:ind w:left="60" w:right="4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ОУ.</w:t>
      </w:r>
      <w:r w:rsidRPr="00185B1D">
        <w:rPr>
          <w:rFonts w:ascii="Times New Roman" w:hAnsi="Times New Roman" w:cs="Times New Roman"/>
          <w:sz w:val="28"/>
          <w:szCs w:val="28"/>
        </w:rPr>
        <w:t xml:space="preserve"> В случае выявления ими нарушений прав работников на здоровье и безопасные условия труда принимать меры к их устранению.</w:t>
      </w:r>
    </w:p>
    <w:p w:rsidR="002C0E44" w:rsidRPr="00185B1D" w:rsidRDefault="002C0E44" w:rsidP="00185B1D">
      <w:pPr>
        <w:pStyle w:val="12"/>
        <w:shd w:val="clear" w:color="auto" w:fill="auto"/>
        <w:ind w:left="60" w:right="40" w:firstLine="1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8.16.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2C0E44" w:rsidRPr="00185B1D" w:rsidRDefault="002C0E44" w:rsidP="00185B1D">
      <w:pPr>
        <w:pStyle w:val="12"/>
        <w:shd w:val="clear" w:color="auto" w:fill="auto"/>
        <w:ind w:left="68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5B1D">
        <w:rPr>
          <w:rFonts w:ascii="Times New Roman" w:hAnsi="Times New Roman" w:cs="Times New Roman"/>
          <w:sz w:val="28"/>
          <w:szCs w:val="28"/>
        </w:rPr>
        <w:t>17.Предоставлять транспорт для проведения диспансерного обследования работников в районной больнице.</w:t>
      </w:r>
    </w:p>
    <w:p w:rsidR="002C0E44" w:rsidRPr="00185B1D" w:rsidRDefault="002C0E44" w:rsidP="00185B1D">
      <w:pPr>
        <w:pStyle w:val="12"/>
        <w:shd w:val="clear" w:color="auto" w:fill="auto"/>
        <w:ind w:left="60"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5B1D">
        <w:rPr>
          <w:rFonts w:ascii="Times New Roman" w:hAnsi="Times New Roman" w:cs="Times New Roman"/>
          <w:sz w:val="28"/>
          <w:szCs w:val="28"/>
        </w:rPr>
        <w:t>18.Оборудовать комнату для отдыха работников организации.</w:t>
      </w:r>
    </w:p>
    <w:p w:rsidR="002C0E44" w:rsidRPr="00185B1D" w:rsidRDefault="002C0E44" w:rsidP="00185B1D">
      <w:pPr>
        <w:pStyle w:val="12"/>
        <w:numPr>
          <w:ilvl w:val="0"/>
          <w:numId w:val="23"/>
        </w:numPr>
        <w:shd w:val="clear" w:color="auto" w:fill="auto"/>
        <w:tabs>
          <w:tab w:val="left" w:pos="1298"/>
        </w:tabs>
        <w:spacing w:before="0"/>
        <w:ind w:left="60" w:right="4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Вести учёт средств социального страхования на организацию лечения и отдыха работников и их детей.</w:t>
      </w:r>
    </w:p>
    <w:p w:rsidR="002C0E44" w:rsidRPr="00185B1D" w:rsidRDefault="002C0E44" w:rsidP="00185B1D">
      <w:pPr>
        <w:pStyle w:val="12"/>
        <w:numPr>
          <w:ilvl w:val="0"/>
          <w:numId w:val="23"/>
        </w:numPr>
        <w:shd w:val="clear" w:color="auto" w:fill="auto"/>
        <w:tabs>
          <w:tab w:val="left" w:pos="1068"/>
        </w:tabs>
        <w:spacing w:before="0"/>
        <w:ind w:left="60" w:right="4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Один раз в полгода информировать коллектив ОУ о расходовании средств социального страхования на оплату пособий, больничных листов, лечение и отдых.</w:t>
      </w:r>
    </w:p>
    <w:p w:rsidR="002C0E44" w:rsidRPr="00185B1D" w:rsidRDefault="002C0E44" w:rsidP="00185B1D">
      <w:pPr>
        <w:pStyle w:val="12"/>
        <w:numPr>
          <w:ilvl w:val="0"/>
          <w:numId w:val="23"/>
        </w:numPr>
        <w:shd w:val="clear" w:color="auto" w:fill="auto"/>
        <w:tabs>
          <w:tab w:val="left" w:pos="1170"/>
        </w:tabs>
        <w:spacing w:before="0"/>
        <w:ind w:left="6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Первичная профсоюзная организация обязуется:</w:t>
      </w:r>
    </w:p>
    <w:p w:rsidR="002C0E44" w:rsidRPr="00185B1D" w:rsidRDefault="002C0E44" w:rsidP="00185B1D">
      <w:pPr>
        <w:pStyle w:val="12"/>
        <w:shd w:val="clear" w:color="auto" w:fill="auto"/>
        <w:ind w:left="60" w:firstLine="1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организовать физкультурно-оздоровительные мероприятия для членов</w:t>
      </w:r>
    </w:p>
    <w:p w:rsidR="002C0E44" w:rsidRPr="00185B1D" w:rsidRDefault="002C0E44" w:rsidP="00185B1D">
      <w:pPr>
        <w:pStyle w:val="12"/>
        <w:shd w:val="clear" w:color="auto" w:fill="auto"/>
        <w:ind w:left="60" w:firstLine="1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профсоюза и других работников ОУ;</w:t>
      </w:r>
    </w:p>
    <w:p w:rsidR="002C0E44" w:rsidRPr="00185B1D" w:rsidRDefault="002C0E44" w:rsidP="00185B1D">
      <w:pPr>
        <w:pStyle w:val="12"/>
        <w:shd w:val="clear" w:color="auto" w:fill="auto"/>
        <w:spacing w:after="275"/>
        <w:ind w:left="60" w:firstLine="13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проводить работу по оздоровлению детей работников ОУ</w:t>
      </w:r>
    </w:p>
    <w:p w:rsidR="002C0E44" w:rsidRPr="00185B1D" w:rsidRDefault="002C0E44" w:rsidP="00F85AE7">
      <w:pPr>
        <w:pStyle w:val="10"/>
        <w:keepNext/>
        <w:keepLines/>
        <w:shd w:val="clear" w:color="auto" w:fill="auto"/>
        <w:spacing w:after="3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1D">
        <w:rPr>
          <w:rFonts w:ascii="Times New Roman" w:hAnsi="Times New Roman" w:cs="Times New Roman"/>
          <w:b/>
          <w:sz w:val="28"/>
          <w:szCs w:val="28"/>
        </w:rPr>
        <w:t>IX. Гарантии профсоюзной деятельности</w:t>
      </w:r>
    </w:p>
    <w:p w:rsidR="002C0E44" w:rsidRPr="00185B1D" w:rsidRDefault="002C0E44" w:rsidP="00185B1D">
      <w:pPr>
        <w:pStyle w:val="12"/>
        <w:shd w:val="clear" w:color="auto" w:fill="auto"/>
        <w:spacing w:line="220" w:lineRule="exact"/>
        <w:ind w:left="60" w:firstLine="62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9. Стороны договорились о том, что:</w:t>
      </w:r>
    </w:p>
    <w:p w:rsidR="002C0E44" w:rsidRPr="00185B1D" w:rsidRDefault="002C0E44" w:rsidP="00185B1D">
      <w:pPr>
        <w:pStyle w:val="12"/>
        <w:shd w:val="clear" w:color="auto" w:fill="auto"/>
        <w:ind w:left="60" w:right="40" w:firstLine="5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2091"/>
        </w:tabs>
        <w:spacing w:before="0"/>
        <w:ind w:left="800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185B1D">
        <w:rPr>
          <w:rFonts w:ascii="Times New Roman" w:hAnsi="Times New Roman" w:cs="Times New Roman"/>
          <w:sz w:val="28"/>
          <w:szCs w:val="28"/>
        </w:rPr>
        <w:t>Первичная</w:t>
      </w:r>
      <w:r w:rsidRPr="00185B1D">
        <w:rPr>
          <w:rFonts w:ascii="Times New Roman" w:hAnsi="Times New Roman" w:cs="Times New Roman"/>
          <w:sz w:val="28"/>
          <w:szCs w:val="28"/>
        </w:rPr>
        <w:tab/>
        <w:t>профсоюзная организация осуществляет в установленном порядке контроль за соблюдением трудового законодательства и иных нормативных актов, содержащих нормы трудового права (СТ. 370 ТК РФ).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2504"/>
        </w:tabs>
        <w:spacing w:before="0" w:after="236" w:line="259" w:lineRule="exact"/>
        <w:ind w:left="8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185B1D">
        <w:rPr>
          <w:rFonts w:ascii="Times New Roman" w:hAnsi="Times New Roman" w:cs="Times New Roman"/>
          <w:sz w:val="28"/>
          <w:szCs w:val="28"/>
        </w:rPr>
        <w:t>Работодатель</w:t>
      </w:r>
      <w:r w:rsidRPr="00185B1D">
        <w:rPr>
          <w:rFonts w:ascii="Times New Roman" w:hAnsi="Times New Roman" w:cs="Times New Roman"/>
          <w:sz w:val="28"/>
          <w:szCs w:val="28"/>
        </w:rPr>
        <w:tab/>
        <w:t>принимает решения с учётом мнения (по согласованию) с первичной профсоюзной организации в случаях, предусмотренных законодательством и настоящим коллективным договором.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2355"/>
        </w:tabs>
        <w:spacing w:before="0"/>
        <w:ind w:left="8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185B1D">
        <w:rPr>
          <w:rFonts w:ascii="Times New Roman" w:hAnsi="Times New Roman" w:cs="Times New Roman"/>
          <w:sz w:val="28"/>
          <w:szCs w:val="28"/>
        </w:rPr>
        <w:t>Увольнение</w:t>
      </w:r>
      <w:r w:rsidRPr="00185B1D">
        <w:rPr>
          <w:rFonts w:ascii="Times New Roman" w:hAnsi="Times New Roman" w:cs="Times New Roman"/>
          <w:sz w:val="28"/>
          <w:szCs w:val="28"/>
        </w:rPr>
        <w:tab/>
        <w:t>работника, являющегося членом профсоюза, по пункту 2, подпункту «б» пункта 3 и пункта 5 статьи 81 ТК РФ, производится с учётом мотивированного мнения (с предварительного согласия) первичной профсоюзной организации.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2509"/>
        </w:tabs>
        <w:spacing w:before="0"/>
        <w:ind w:left="8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Pr="00185B1D">
        <w:rPr>
          <w:rFonts w:ascii="Times New Roman" w:hAnsi="Times New Roman" w:cs="Times New Roman"/>
          <w:sz w:val="28"/>
          <w:szCs w:val="28"/>
        </w:rPr>
        <w:t>Работодатель</w:t>
      </w:r>
      <w:r w:rsidRPr="00185B1D">
        <w:rPr>
          <w:rFonts w:ascii="Times New Roman" w:hAnsi="Times New Roman" w:cs="Times New Roman"/>
          <w:sz w:val="28"/>
          <w:szCs w:val="28"/>
        </w:rPr>
        <w:tab/>
        <w:t>обязан предоставить первичной профсоюзной организации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 (СТ. 377 ТК РФ).</w:t>
      </w:r>
    </w:p>
    <w:p w:rsidR="002C0E44" w:rsidRPr="00185B1D" w:rsidRDefault="002C0E44" w:rsidP="00185B1D">
      <w:pPr>
        <w:pStyle w:val="12"/>
        <w:shd w:val="clear" w:color="auto" w:fill="auto"/>
        <w:ind w:left="220" w:right="40" w:firstLine="6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9.6. Работодатель обеспечивает ежемесячно бесплатное перечисление на счёт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2C0E44" w:rsidRPr="00185B1D" w:rsidRDefault="002C0E44" w:rsidP="00185B1D">
      <w:pPr>
        <w:pStyle w:val="12"/>
        <w:shd w:val="clear" w:color="auto" w:fill="auto"/>
        <w:ind w:left="220" w:right="40" w:firstLine="6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 xml:space="preserve">В случае если работник уполномочил первичная профсоюзная организация представлять его интересы во взаимоотношениях с работодателем,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в размере </w:t>
      </w:r>
      <w:r w:rsidRPr="00185B1D">
        <w:rPr>
          <w:rStyle w:val="SimHei"/>
          <w:rFonts w:ascii="Times New Roman" w:hAnsi="Times New Roman" w:cs="Times New Roman"/>
          <w:sz w:val="28"/>
          <w:szCs w:val="28"/>
        </w:rPr>
        <w:t>1%.</w:t>
      </w:r>
    </w:p>
    <w:p w:rsidR="002C0E44" w:rsidRPr="00185B1D" w:rsidRDefault="002C0E44" w:rsidP="00185B1D">
      <w:pPr>
        <w:pStyle w:val="12"/>
        <w:shd w:val="clear" w:color="auto" w:fill="auto"/>
        <w:ind w:left="220" w:right="40" w:firstLine="6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Членские профсоюзные взносы перечисляются на счёт первичной профсоюзной организации в день платы заработной платы. Задержка перечисления средств не допускается.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2354"/>
        </w:tabs>
        <w:spacing w:before="0"/>
        <w:ind w:left="5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Pr="00185B1D">
        <w:rPr>
          <w:rFonts w:ascii="Times New Roman" w:hAnsi="Times New Roman" w:cs="Times New Roman"/>
          <w:sz w:val="28"/>
          <w:szCs w:val="28"/>
        </w:rPr>
        <w:t>Работодатель</w:t>
      </w:r>
      <w:r w:rsidRPr="00185B1D">
        <w:rPr>
          <w:rFonts w:ascii="Times New Roman" w:hAnsi="Times New Roman" w:cs="Times New Roman"/>
          <w:sz w:val="28"/>
          <w:szCs w:val="28"/>
        </w:rPr>
        <w:tab/>
        <w:t>за счёт средств надтарифного фонда ОУ производит ежемесячные платы председателю профорганизатора в размере 5% от оклада (ст. 377 ТК РФ).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2066"/>
        </w:tabs>
        <w:spacing w:before="0"/>
        <w:ind w:left="5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Pr="00185B1D">
        <w:rPr>
          <w:rFonts w:ascii="Times New Roman" w:hAnsi="Times New Roman" w:cs="Times New Roman"/>
          <w:sz w:val="28"/>
          <w:szCs w:val="28"/>
        </w:rPr>
        <w:t>Работодатель</w:t>
      </w:r>
      <w:r w:rsidRPr="00185B1D">
        <w:rPr>
          <w:rFonts w:ascii="Times New Roman" w:hAnsi="Times New Roman" w:cs="Times New Roman"/>
          <w:sz w:val="28"/>
          <w:szCs w:val="28"/>
        </w:rPr>
        <w:tab/>
        <w:t>освобождает от работы с сохранением среднего заработка председателя и членов первичной профсоюзной организации на время участия в качестве делегатов созываемых Профсоюзом съездов, проводимых им семинарах, совещаниях.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1078"/>
          <w:tab w:val="left" w:pos="4279"/>
          <w:tab w:val="left" w:pos="8105"/>
        </w:tabs>
        <w:spacing w:before="0"/>
        <w:ind w:left="56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Pr="00185B1D">
        <w:rPr>
          <w:rFonts w:ascii="Times New Roman" w:hAnsi="Times New Roman" w:cs="Times New Roman"/>
          <w:sz w:val="28"/>
          <w:szCs w:val="28"/>
        </w:rP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</w:t>
      </w:r>
      <w:r w:rsidRPr="00185B1D">
        <w:rPr>
          <w:rFonts w:ascii="Times New Roman" w:hAnsi="Times New Roman" w:cs="Times New Roman"/>
          <w:sz w:val="28"/>
          <w:szCs w:val="28"/>
        </w:rPr>
        <w:tab/>
        <w:t>и</w:t>
      </w:r>
      <w:r w:rsidRPr="00185B1D">
        <w:rPr>
          <w:rFonts w:ascii="Times New Roman" w:hAnsi="Times New Roman" w:cs="Times New Roman"/>
          <w:sz w:val="28"/>
          <w:szCs w:val="28"/>
        </w:rPr>
        <w:tab/>
        <w:t>настоящим коллективным договором.</w:t>
      </w:r>
    </w:p>
    <w:p w:rsidR="002C0E44" w:rsidRPr="00185B1D" w:rsidRDefault="002C0E44" w:rsidP="00185B1D">
      <w:pPr>
        <w:pStyle w:val="12"/>
        <w:shd w:val="clear" w:color="auto" w:fill="auto"/>
        <w:ind w:left="60" w:right="40"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первички</w:t>
      </w:r>
      <w:r w:rsidRPr="00185B1D">
        <w:rPr>
          <w:rFonts w:ascii="Times New Roman" w:hAnsi="Times New Roman" w:cs="Times New Roman"/>
          <w:sz w:val="28"/>
          <w:szCs w:val="28"/>
        </w:rPr>
        <w:t xml:space="preserve"> может быть уволен по инициативе работодателя в соответствии с пунктом 2, подпунктом «б» пункта 3 и пунктом 5 ст.81 ТК РФ,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1174"/>
        </w:tabs>
        <w:spacing w:before="0"/>
        <w:ind w:left="56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</w:t>
      </w:r>
      <w:r w:rsidRPr="00185B1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первичной профсоюзной организации необходимую информацию по любым вопросам труда и социально-экономического развития </w:t>
      </w:r>
      <w:r w:rsidRPr="00185B1D">
        <w:rPr>
          <w:rStyle w:val="-1pt"/>
          <w:rFonts w:ascii="Times New Roman" w:hAnsi="Times New Roman" w:cs="Times New Roman"/>
          <w:sz w:val="28"/>
          <w:szCs w:val="28"/>
        </w:rPr>
        <w:t>ОУ.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1092"/>
        </w:tabs>
        <w:spacing w:before="0"/>
        <w:ind w:left="56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</w:t>
      </w:r>
      <w:r w:rsidRPr="00185B1D">
        <w:rPr>
          <w:rFonts w:ascii="Times New Roman" w:hAnsi="Times New Roman" w:cs="Times New Roman"/>
          <w:sz w:val="28"/>
          <w:szCs w:val="28"/>
        </w:rPr>
        <w:t>Члены первичной профсоюзной организации включаются в состав комиссий ОУ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1001"/>
        </w:tabs>
        <w:spacing w:before="0"/>
        <w:ind w:left="56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</w:t>
      </w:r>
      <w:r w:rsidRPr="00185B1D">
        <w:rPr>
          <w:rFonts w:ascii="Times New Roman" w:hAnsi="Times New Roman" w:cs="Times New Roman"/>
          <w:sz w:val="28"/>
          <w:szCs w:val="28"/>
        </w:rPr>
        <w:t>Работодатель с учётом мнения (по согласованию) первичной профсоюзной организации рассматривает следующие вопросы: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ind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расторжение трудового договора с работниками, являющимися членами профсоюза, по инициативе работодателя (СТ. 82,374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spacing w:after="128" w:line="220" w:lineRule="exact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привлечение к сверхурочным работам (ст. 99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tabs>
          <w:tab w:val="left" w:pos="746"/>
        </w:tabs>
        <w:spacing w:before="0" w:line="220" w:lineRule="exact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разделение рабочего времени на части (ст. 105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запрещение работы в выходные и нерабочие праздничные дни (ст. 113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tabs>
          <w:tab w:val="left" w:pos="74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очерёдность предоставления отпусков (ст. 123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tabs>
          <w:tab w:val="left" w:pos="73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установление заработной платы (ст. 135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tabs>
          <w:tab w:val="left" w:pos="73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применение систем нормирования труда (ст. 159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tabs>
          <w:tab w:val="left" w:pos="73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массовые увольнения (ст. 180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tabs>
          <w:tab w:val="left" w:pos="756"/>
        </w:tabs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установление перечня должностей работников с ненормированным рабочим днём (ст. 101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tabs>
          <w:tab w:val="left" w:pos="761"/>
        </w:tabs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создание комиссий по охране труда (ст. 218 ТК РФ); составление графиков сменности (ст. 103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tabs>
          <w:tab w:val="left" w:pos="731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утверждение формы расчётного листка (ст. 136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tabs>
          <w:tab w:val="left" w:pos="751"/>
        </w:tabs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ind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размеры повышения заработной платы в ночное время (ст. 154 ТК РФ); применение и снятие дисциплинарного взыскания до истечения 1 года со дня его применения (ст. 193, 194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ind w:right="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2C0E44" w:rsidRPr="00185B1D" w:rsidRDefault="002C0E44" w:rsidP="00F85AE7">
      <w:pPr>
        <w:pStyle w:val="12"/>
        <w:numPr>
          <w:ilvl w:val="0"/>
          <w:numId w:val="32"/>
        </w:numPr>
        <w:shd w:val="clear" w:color="auto" w:fill="auto"/>
        <w:tabs>
          <w:tab w:val="left" w:pos="731"/>
        </w:tabs>
        <w:spacing w:before="0" w:after="24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установление сроков выплаты заработной платы работникам (ст. 136 ТК РФ).</w:t>
      </w:r>
    </w:p>
    <w:p w:rsidR="002C0E44" w:rsidRDefault="002C0E44" w:rsidP="008B352C">
      <w:pPr>
        <w:pStyle w:val="10"/>
        <w:keepNext/>
        <w:keepLines/>
        <w:shd w:val="clear" w:color="auto" w:fill="auto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44" w:rsidRPr="00F85AE7" w:rsidRDefault="002C0E44" w:rsidP="008B352C">
      <w:pPr>
        <w:pStyle w:val="10"/>
        <w:keepNext/>
        <w:keepLines/>
        <w:shd w:val="clear" w:color="auto" w:fill="auto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E7">
        <w:rPr>
          <w:rFonts w:ascii="Times New Roman" w:hAnsi="Times New Roman" w:cs="Times New Roman"/>
          <w:b/>
          <w:sz w:val="28"/>
          <w:szCs w:val="28"/>
        </w:rPr>
        <w:t>X. Обязательства первичной профсоюзной организации</w:t>
      </w:r>
    </w:p>
    <w:p w:rsidR="002C0E44" w:rsidRPr="00185B1D" w:rsidRDefault="002C0E44" w:rsidP="00185B1D">
      <w:pPr>
        <w:pStyle w:val="12"/>
        <w:shd w:val="clear" w:color="auto" w:fill="auto"/>
        <w:ind w:left="40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10. Первичная профсоюзная организация обязуется:</w:t>
      </w:r>
    </w:p>
    <w:p w:rsidR="002C0E44" w:rsidRPr="00185B1D" w:rsidRDefault="002C0E44" w:rsidP="00185B1D">
      <w:pPr>
        <w:pStyle w:val="12"/>
        <w:shd w:val="clear" w:color="auto" w:fill="auto"/>
        <w:ind w:left="20" w:right="40" w:firstLine="6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10.1. Представлять и защищать права и интересы членов профсоюза по социально- трудовым вопросам в соответствии с Федеральным законом «О профессиональных союзах, их правах и гарантиях деятельности» и ТК РФ</w:t>
      </w:r>
    </w:p>
    <w:p w:rsidR="002C0E44" w:rsidRPr="00185B1D" w:rsidRDefault="002C0E44" w:rsidP="00185B1D">
      <w:pPr>
        <w:pStyle w:val="12"/>
        <w:shd w:val="clear" w:color="auto" w:fill="auto"/>
        <w:ind w:left="20" w:right="40" w:firstLine="3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первичная профсоюзная организация представлять их интересы, перечисляют ежемесячно денежные средства из заработной платы на счёт первичной профсоюзной организации.</w:t>
      </w:r>
    </w:p>
    <w:p w:rsidR="002C0E44" w:rsidRPr="00185B1D" w:rsidRDefault="002C0E44" w:rsidP="00185B1D">
      <w:pPr>
        <w:pStyle w:val="12"/>
        <w:shd w:val="clear" w:color="auto" w:fill="auto"/>
        <w:ind w:left="4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85B1D">
        <w:rPr>
          <w:rFonts w:ascii="Times New Roman" w:hAnsi="Times New Roman" w:cs="Times New Roman"/>
          <w:sz w:val="28"/>
          <w:szCs w:val="28"/>
        </w:rPr>
        <w:t>2.Осуществлять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C0E44" w:rsidRPr="00185B1D" w:rsidRDefault="002C0E44" w:rsidP="00185B1D">
      <w:pPr>
        <w:pStyle w:val="12"/>
        <w:shd w:val="clear" w:color="auto" w:fill="auto"/>
        <w:ind w:left="4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85B1D">
        <w:rPr>
          <w:rFonts w:ascii="Times New Roman" w:hAnsi="Times New Roman" w:cs="Times New Roman"/>
          <w:sz w:val="28"/>
          <w:szCs w:val="28"/>
        </w:rPr>
        <w:t>3.Осуществлять контроль за правильностью расходования фонда заработной платы надтарифного фонда, фонда экономии заработной платы, внебюджетного фонда и иных фондов учреждения.</w:t>
      </w:r>
    </w:p>
    <w:p w:rsidR="002C0E44" w:rsidRPr="00185B1D" w:rsidRDefault="002C0E44" w:rsidP="00185B1D">
      <w:pPr>
        <w:pStyle w:val="12"/>
        <w:shd w:val="clear" w:color="auto" w:fill="auto"/>
        <w:spacing w:after="240"/>
        <w:ind w:left="4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85B1D">
        <w:rPr>
          <w:rFonts w:ascii="Times New Roman" w:hAnsi="Times New Roman" w:cs="Times New Roman"/>
          <w:sz w:val="28"/>
          <w:szCs w:val="28"/>
        </w:rPr>
        <w:t>4.Осуществлять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1883"/>
        </w:tabs>
        <w:spacing w:before="0"/>
        <w:ind w:left="4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Pr="00185B1D">
        <w:rPr>
          <w:rFonts w:ascii="Times New Roman" w:hAnsi="Times New Roman" w:cs="Times New Roman"/>
          <w:sz w:val="28"/>
          <w:szCs w:val="28"/>
        </w:rPr>
        <w:t>Совместно</w:t>
      </w:r>
      <w:r w:rsidRPr="00185B1D">
        <w:rPr>
          <w:rFonts w:ascii="Times New Roman" w:hAnsi="Times New Roman" w:cs="Times New Roman"/>
          <w:sz w:val="28"/>
          <w:szCs w:val="28"/>
        </w:rPr>
        <w:tab/>
        <w:t>с работодателем и работниками разрабатывать меры по защите персональных данных работников (ст. 86 ТК РФ).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2157"/>
        </w:tabs>
        <w:spacing w:before="0"/>
        <w:ind w:left="4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Pr="00185B1D">
        <w:rPr>
          <w:rFonts w:ascii="Times New Roman" w:hAnsi="Times New Roman" w:cs="Times New Roman"/>
          <w:sz w:val="28"/>
          <w:szCs w:val="28"/>
        </w:rPr>
        <w:t>Направлять</w:t>
      </w:r>
      <w:r w:rsidRPr="00185B1D">
        <w:rPr>
          <w:rFonts w:ascii="Times New Roman" w:hAnsi="Times New Roman" w:cs="Times New Roman"/>
          <w:sz w:val="28"/>
          <w:szCs w:val="28"/>
        </w:rPr>
        <w:tab/>
        <w:t>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увольнения(ст. 195 ТК РФ).</w:t>
      </w:r>
    </w:p>
    <w:p w:rsidR="002C0E44" w:rsidRPr="00185B1D" w:rsidRDefault="002C0E44" w:rsidP="00185B1D">
      <w:pPr>
        <w:pStyle w:val="12"/>
        <w:shd w:val="clear" w:color="auto" w:fill="auto"/>
        <w:ind w:left="20" w:right="40" w:firstLine="38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10.7. Представлять и защищать трудовые права членов первичной профсоюзной организации в комиссии по трудовым спорам и суде.</w:t>
      </w:r>
    </w:p>
    <w:p w:rsidR="002C0E44" w:rsidRPr="00185B1D" w:rsidRDefault="002C0E44" w:rsidP="00185B1D">
      <w:pPr>
        <w:pStyle w:val="12"/>
        <w:shd w:val="clear" w:color="auto" w:fill="auto"/>
        <w:ind w:left="40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85B1D">
        <w:rPr>
          <w:rFonts w:ascii="Times New Roman" w:hAnsi="Times New Roman" w:cs="Times New Roman"/>
          <w:sz w:val="28"/>
          <w:szCs w:val="28"/>
        </w:rPr>
        <w:t>8.Осуществлять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2009"/>
        </w:tabs>
        <w:spacing w:before="0" w:after="244" w:line="269" w:lineRule="exact"/>
        <w:ind w:left="4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</w:t>
      </w:r>
      <w:r w:rsidRPr="00185B1D">
        <w:rPr>
          <w:rFonts w:ascii="Times New Roman" w:hAnsi="Times New Roman" w:cs="Times New Roman"/>
          <w:sz w:val="28"/>
          <w:szCs w:val="28"/>
        </w:rPr>
        <w:t>Участвовать</w:t>
      </w:r>
      <w:r w:rsidRPr="00185B1D">
        <w:rPr>
          <w:rFonts w:ascii="Times New Roman" w:hAnsi="Times New Roman" w:cs="Times New Roman"/>
          <w:sz w:val="28"/>
          <w:szCs w:val="28"/>
        </w:rPr>
        <w:tab/>
        <w:t>в работе комиссии по социальному страхованию, совместно с райкомом горкомом, советом) профсоюза по летнему оздоровлению детей работников учреждения и обеспечению их новогодними подарками.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1879"/>
        </w:tabs>
        <w:spacing w:before="0"/>
        <w:ind w:left="4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</w:t>
      </w:r>
      <w:r w:rsidRPr="00185B1D">
        <w:rPr>
          <w:rFonts w:ascii="Times New Roman" w:hAnsi="Times New Roman" w:cs="Times New Roman"/>
          <w:sz w:val="28"/>
          <w:szCs w:val="28"/>
        </w:rPr>
        <w:t>Совместно</w:t>
      </w:r>
      <w:r w:rsidRPr="00185B1D">
        <w:rPr>
          <w:rFonts w:ascii="Times New Roman" w:hAnsi="Times New Roman" w:cs="Times New Roman"/>
          <w:sz w:val="28"/>
          <w:szCs w:val="28"/>
        </w:rPr>
        <w:tab/>
        <w:t>с комиссией по социальному страхованию вести учёт нуждающихся в санаторно-курортном лечении, своевременно направлять заявки уполномоченному района, города.</w:t>
      </w:r>
    </w:p>
    <w:p w:rsidR="002C0E44" w:rsidRPr="00185B1D" w:rsidRDefault="002C0E44" w:rsidP="00185B1D">
      <w:pPr>
        <w:pStyle w:val="12"/>
        <w:shd w:val="clear" w:color="auto" w:fill="auto"/>
        <w:ind w:left="60" w:right="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85B1D">
        <w:rPr>
          <w:rFonts w:ascii="Times New Roman" w:hAnsi="Times New Roman" w:cs="Times New Roman"/>
          <w:sz w:val="28"/>
          <w:szCs w:val="28"/>
        </w:rPr>
        <w:t xml:space="preserve">11.Осуществлять общественный контроль за своевременным и полным перечислением страховых платежей в фонд обязательного медицинского страхования. </w:t>
      </w:r>
    </w:p>
    <w:p w:rsidR="002C0E44" w:rsidRPr="00185B1D" w:rsidRDefault="002C0E44" w:rsidP="00185B1D">
      <w:pPr>
        <w:pStyle w:val="12"/>
        <w:shd w:val="clear" w:color="auto" w:fill="auto"/>
        <w:ind w:left="60" w:right="60" w:firstLine="3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10.12. Осуществлять контроль за правильностью и своевременностью предоставления работникам отпусков и их оплаты.</w:t>
      </w:r>
    </w:p>
    <w:p w:rsidR="002C0E44" w:rsidRPr="00185B1D" w:rsidRDefault="002C0E44" w:rsidP="00185B1D">
      <w:pPr>
        <w:pStyle w:val="12"/>
        <w:shd w:val="clear" w:color="auto" w:fill="auto"/>
        <w:ind w:left="4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85B1D">
        <w:rPr>
          <w:rFonts w:ascii="Times New Roman" w:hAnsi="Times New Roman" w:cs="Times New Roman"/>
          <w:sz w:val="28"/>
          <w:szCs w:val="28"/>
        </w:rPr>
        <w:t>13.Участвовать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2C0E44" w:rsidRPr="00185B1D" w:rsidRDefault="002C0E44" w:rsidP="00185B1D">
      <w:pPr>
        <w:pStyle w:val="12"/>
        <w:shd w:val="clear" w:color="auto" w:fill="auto"/>
        <w:ind w:left="4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85B1D">
        <w:rPr>
          <w:rFonts w:ascii="Times New Roman" w:hAnsi="Times New Roman" w:cs="Times New Roman"/>
          <w:sz w:val="28"/>
          <w:szCs w:val="28"/>
        </w:rPr>
        <w:t>14.Осуществлять контроль за соблюдением порядка проведения аттестации педагогических работников учреждения.</w:t>
      </w:r>
    </w:p>
    <w:p w:rsidR="002C0E44" w:rsidRPr="00185B1D" w:rsidRDefault="002C0E44" w:rsidP="00185B1D">
      <w:pPr>
        <w:pStyle w:val="12"/>
        <w:shd w:val="clear" w:color="auto" w:fill="auto"/>
        <w:ind w:left="420" w:right="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85B1D">
        <w:rPr>
          <w:rFonts w:ascii="Times New Roman" w:hAnsi="Times New Roman" w:cs="Times New Roman"/>
          <w:sz w:val="28"/>
          <w:szCs w:val="28"/>
        </w:rPr>
        <w:t>15.Совместно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страхования.</w:t>
      </w:r>
    </w:p>
    <w:p w:rsidR="002C0E44" w:rsidRPr="00185B1D" w:rsidRDefault="002C0E44" w:rsidP="00185B1D">
      <w:pPr>
        <w:pStyle w:val="12"/>
        <w:shd w:val="clear" w:color="auto" w:fill="auto"/>
        <w:ind w:left="420" w:right="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1030"/>
        </w:tabs>
        <w:spacing w:before="0"/>
        <w:ind w:left="4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10.16.</w:t>
      </w:r>
      <w:r w:rsidRPr="00185B1D">
        <w:rPr>
          <w:rFonts w:ascii="Times New Roman" w:hAnsi="Times New Roman" w:cs="Times New Roman"/>
          <w:sz w:val="28"/>
          <w:szCs w:val="28"/>
        </w:rPr>
        <w:t>Оказывать ежегодно материальную помощь членам профсоюза в случаях критического положения в семьях.</w:t>
      </w:r>
    </w:p>
    <w:p w:rsidR="002C0E44" w:rsidRPr="00185B1D" w:rsidRDefault="002C0E44" w:rsidP="00F85AE7">
      <w:pPr>
        <w:pStyle w:val="12"/>
        <w:shd w:val="clear" w:color="auto" w:fill="auto"/>
        <w:tabs>
          <w:tab w:val="left" w:pos="1130"/>
        </w:tabs>
        <w:spacing w:before="0" w:after="540"/>
        <w:ind w:left="42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10.17.</w:t>
      </w:r>
      <w:r w:rsidRPr="00185B1D">
        <w:rPr>
          <w:rFonts w:ascii="Times New Roman" w:hAnsi="Times New Roman" w:cs="Times New Roman"/>
          <w:sz w:val="28"/>
          <w:szCs w:val="28"/>
        </w:rPr>
        <w:t>Осуществлять культурно-массовую и физкультурно-оздоровительную работу в учреждении.</w:t>
      </w:r>
    </w:p>
    <w:p w:rsidR="002C0E44" w:rsidRPr="004502C4" w:rsidRDefault="002C0E44" w:rsidP="004502C4">
      <w:pPr>
        <w:pStyle w:val="10"/>
        <w:keepNext/>
        <w:keepLines/>
        <w:shd w:val="clear" w:color="auto" w:fill="auto"/>
        <w:ind w:left="1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1D">
        <w:rPr>
          <w:rFonts w:ascii="Times New Roman" w:hAnsi="Times New Roman" w:cs="Times New Roman"/>
          <w:b/>
          <w:sz w:val="28"/>
          <w:szCs w:val="28"/>
        </w:rPr>
        <w:t>XI. Контроль за выполнением коллективного договора.</w:t>
      </w:r>
      <w:bookmarkStart w:id="2" w:name="bookmark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C4">
        <w:rPr>
          <w:rFonts w:ascii="Times New Roman" w:hAnsi="Times New Roman" w:cs="Times New Roman"/>
          <w:b/>
          <w:sz w:val="28"/>
          <w:szCs w:val="28"/>
        </w:rPr>
        <w:t>Ответственность сторон.</w:t>
      </w:r>
      <w:bookmarkEnd w:id="2"/>
    </w:p>
    <w:p w:rsidR="002C0E44" w:rsidRPr="00185B1D" w:rsidRDefault="002C0E44" w:rsidP="00185B1D">
      <w:pPr>
        <w:pStyle w:val="10"/>
        <w:keepNext/>
        <w:keepLines/>
        <w:shd w:val="clear" w:color="auto" w:fill="auto"/>
        <w:ind w:left="6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185B1D">
        <w:rPr>
          <w:rFonts w:ascii="Times New Roman" w:hAnsi="Times New Roman" w:cs="Times New Roman"/>
          <w:sz w:val="28"/>
          <w:szCs w:val="28"/>
        </w:rPr>
        <w:t>11. Стороны договорились, что:</w:t>
      </w:r>
      <w:bookmarkEnd w:id="3"/>
    </w:p>
    <w:p w:rsidR="002C0E44" w:rsidRPr="00185B1D" w:rsidRDefault="002C0E44" w:rsidP="00185B1D">
      <w:pPr>
        <w:pStyle w:val="12"/>
        <w:numPr>
          <w:ilvl w:val="0"/>
          <w:numId w:val="28"/>
        </w:numPr>
        <w:shd w:val="clear" w:color="auto" w:fill="auto"/>
        <w:tabs>
          <w:tab w:val="left" w:pos="948"/>
        </w:tabs>
        <w:spacing w:before="0"/>
        <w:ind w:left="60" w:right="60" w:firstLine="3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2C0E44" w:rsidRPr="00185B1D" w:rsidRDefault="002C0E44" w:rsidP="00185B1D">
      <w:pPr>
        <w:pStyle w:val="12"/>
        <w:numPr>
          <w:ilvl w:val="0"/>
          <w:numId w:val="28"/>
        </w:numPr>
        <w:shd w:val="clear" w:color="auto" w:fill="auto"/>
        <w:tabs>
          <w:tab w:val="left" w:pos="1010"/>
        </w:tabs>
        <w:spacing w:before="0"/>
        <w:ind w:left="60" w:right="60" w:firstLine="3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Совместно разрабатывают план мероприятий по выполнению настоящего коллективного договора.</w:t>
      </w:r>
    </w:p>
    <w:p w:rsidR="002C0E44" w:rsidRPr="00185B1D" w:rsidRDefault="002C0E44" w:rsidP="00185B1D">
      <w:pPr>
        <w:pStyle w:val="12"/>
        <w:numPr>
          <w:ilvl w:val="0"/>
          <w:numId w:val="28"/>
        </w:numPr>
        <w:shd w:val="clear" w:color="auto" w:fill="auto"/>
        <w:tabs>
          <w:tab w:val="left" w:pos="1193"/>
        </w:tabs>
        <w:spacing w:before="0"/>
        <w:ind w:left="60" w:right="60" w:firstLine="3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работников.</w:t>
      </w:r>
    </w:p>
    <w:p w:rsidR="002C0E44" w:rsidRPr="00185B1D" w:rsidRDefault="002C0E44" w:rsidP="00185B1D">
      <w:pPr>
        <w:pStyle w:val="12"/>
        <w:numPr>
          <w:ilvl w:val="0"/>
          <w:numId w:val="28"/>
        </w:numPr>
        <w:shd w:val="clear" w:color="auto" w:fill="auto"/>
        <w:tabs>
          <w:tab w:val="left" w:pos="1058"/>
        </w:tabs>
        <w:spacing w:before="0"/>
        <w:ind w:left="60" w:right="60" w:firstLine="3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Рассматривают в 30-дневный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2C0E44" w:rsidRPr="00185B1D" w:rsidRDefault="002C0E44" w:rsidP="00185B1D">
      <w:pPr>
        <w:pStyle w:val="12"/>
        <w:numPr>
          <w:ilvl w:val="0"/>
          <w:numId w:val="28"/>
        </w:numPr>
        <w:shd w:val="clear" w:color="auto" w:fill="auto"/>
        <w:tabs>
          <w:tab w:val="left" w:pos="1222"/>
        </w:tabs>
        <w:spacing w:before="0"/>
        <w:ind w:left="60" w:right="60" w:firstLine="3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возникновения конфликтов, с целью предупреждения использования работниками крайней меры их разрешения - забастовки.</w:t>
      </w:r>
    </w:p>
    <w:p w:rsidR="002C0E44" w:rsidRPr="00185B1D" w:rsidRDefault="002C0E44" w:rsidP="00185B1D">
      <w:pPr>
        <w:pStyle w:val="12"/>
        <w:numPr>
          <w:ilvl w:val="0"/>
          <w:numId w:val="28"/>
        </w:numPr>
        <w:shd w:val="clear" w:color="auto" w:fill="auto"/>
        <w:tabs>
          <w:tab w:val="left" w:pos="982"/>
        </w:tabs>
        <w:spacing w:before="0"/>
        <w:ind w:left="60" w:right="60" w:firstLine="3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2C0E44" w:rsidRPr="00185B1D" w:rsidRDefault="002C0E44" w:rsidP="00185B1D">
      <w:pPr>
        <w:pStyle w:val="12"/>
        <w:numPr>
          <w:ilvl w:val="0"/>
          <w:numId w:val="28"/>
        </w:numPr>
        <w:shd w:val="clear" w:color="auto" w:fill="auto"/>
        <w:tabs>
          <w:tab w:val="left" w:pos="1097"/>
        </w:tabs>
        <w:spacing w:before="0"/>
        <w:ind w:left="60" w:right="60" w:firstLine="3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Настоящий коллективный договор действует в течение 3 (трёх) лет со дня подписания.</w:t>
      </w:r>
    </w:p>
    <w:p w:rsidR="002C0E44" w:rsidRPr="00185B1D" w:rsidRDefault="002C0E44" w:rsidP="00185B1D">
      <w:pPr>
        <w:pStyle w:val="12"/>
        <w:numPr>
          <w:ilvl w:val="0"/>
          <w:numId w:val="28"/>
        </w:numPr>
        <w:shd w:val="clear" w:color="auto" w:fill="auto"/>
        <w:tabs>
          <w:tab w:val="left" w:pos="1015"/>
        </w:tabs>
        <w:spacing w:before="0"/>
        <w:ind w:left="60" w:right="60" w:firstLine="360"/>
        <w:rPr>
          <w:rFonts w:ascii="Times New Roman" w:hAnsi="Times New Roman" w:cs="Times New Roman"/>
          <w:sz w:val="28"/>
          <w:szCs w:val="28"/>
        </w:rPr>
      </w:pPr>
      <w:r w:rsidRPr="00185B1D">
        <w:rPr>
          <w:rFonts w:ascii="Times New Roman" w:hAnsi="Times New Roman" w:cs="Times New Roman"/>
          <w:sz w:val="28"/>
          <w:szCs w:val="28"/>
        </w:rPr>
        <w:t>Переговоры по заключению нового коллективного договора будут начаты за 3 месяца до окончания действия данного договора.</w:t>
      </w:r>
    </w:p>
    <w:p w:rsidR="002C0E44" w:rsidRPr="00185B1D" w:rsidRDefault="002C0E44" w:rsidP="00185B1D">
      <w:pPr>
        <w:spacing w:after="0" w:line="264" w:lineRule="exact"/>
        <w:ind w:left="100" w:right="40" w:firstLine="620"/>
        <w:jc w:val="both"/>
        <w:rPr>
          <w:rFonts w:ascii="Times New Roman" w:hAnsi="Times New Roman"/>
          <w:sz w:val="28"/>
          <w:szCs w:val="28"/>
        </w:rPr>
      </w:pPr>
    </w:p>
    <w:p w:rsidR="002C0E44" w:rsidRPr="00C70C77" w:rsidRDefault="002C0E44" w:rsidP="004502C4">
      <w:pPr>
        <w:pStyle w:val="12"/>
        <w:shd w:val="clear" w:color="auto" w:fill="auto"/>
        <w:spacing w:before="0" w:line="274" w:lineRule="exact"/>
        <w:ind w:left="1800" w:right="3820"/>
        <w:jc w:val="left"/>
        <w:rPr>
          <w:rFonts w:ascii="Times New Roman" w:hAnsi="Times New Roman" w:cs="Times New Roman"/>
          <w:sz w:val="24"/>
          <w:szCs w:val="24"/>
        </w:rPr>
      </w:pPr>
    </w:p>
    <w:p w:rsidR="002C0E44" w:rsidRPr="00C70C77" w:rsidRDefault="002C0E44">
      <w:pPr>
        <w:rPr>
          <w:rFonts w:ascii="Times New Roman" w:hAnsi="Times New Roman"/>
          <w:sz w:val="24"/>
          <w:szCs w:val="24"/>
        </w:rPr>
      </w:pPr>
    </w:p>
    <w:sectPr w:rsidR="002C0E44" w:rsidRPr="00C70C77" w:rsidSect="0064395B">
      <w:headerReference w:type="default" r:id="rId7"/>
      <w:footerReference w:type="default" r:id="rId8"/>
      <w:pgSz w:w="11905" w:h="16837"/>
      <w:pgMar w:top="1411" w:right="372" w:bottom="854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44" w:rsidRDefault="002C0E44" w:rsidP="00C70C77">
      <w:pPr>
        <w:spacing w:after="0" w:line="240" w:lineRule="auto"/>
      </w:pPr>
      <w:r>
        <w:separator/>
      </w:r>
    </w:p>
  </w:endnote>
  <w:endnote w:type="continuationSeparator" w:id="0">
    <w:p w:rsidR="002C0E44" w:rsidRDefault="002C0E44" w:rsidP="00C7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44" w:rsidRDefault="002C0E4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C0E44" w:rsidRDefault="002C0E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44" w:rsidRDefault="002C0E44" w:rsidP="00C70C77">
      <w:pPr>
        <w:spacing w:after="0" w:line="240" w:lineRule="auto"/>
      </w:pPr>
      <w:r>
        <w:separator/>
      </w:r>
    </w:p>
  </w:footnote>
  <w:footnote w:type="continuationSeparator" w:id="0">
    <w:p w:rsidR="002C0E44" w:rsidRDefault="002C0E44" w:rsidP="00C7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44" w:rsidRDefault="002C0E44" w:rsidP="0064395B">
    <w:pPr>
      <w:pStyle w:val="a0"/>
      <w:framePr w:w="11160" w:h="163" w:wrap="none" w:vAnchor="text" w:hAnchor="page" w:x="373" w:y="860"/>
      <w:shd w:val="clear" w:color="auto" w:fill="auto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EE627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E73B7A"/>
    <w:multiLevelType w:val="multilevel"/>
    <w:tmpl w:val="F5708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8D691C"/>
    <w:multiLevelType w:val="multilevel"/>
    <w:tmpl w:val="492471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D23915"/>
    <w:multiLevelType w:val="multilevel"/>
    <w:tmpl w:val="16EA4F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E472E2"/>
    <w:multiLevelType w:val="multilevel"/>
    <w:tmpl w:val="49525E04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79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83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cs="Times New Roman" w:hint="default"/>
      </w:rPr>
    </w:lvl>
  </w:abstractNum>
  <w:abstractNum w:abstractNumId="5">
    <w:nsid w:val="140B29A6"/>
    <w:multiLevelType w:val="multilevel"/>
    <w:tmpl w:val="E61A0544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006406"/>
    <w:multiLevelType w:val="multilevel"/>
    <w:tmpl w:val="1090E5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563FD0"/>
    <w:multiLevelType w:val="multilevel"/>
    <w:tmpl w:val="DF044744"/>
    <w:lvl w:ilvl="0">
      <w:start w:val="15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4FD37A7"/>
    <w:multiLevelType w:val="multilevel"/>
    <w:tmpl w:val="66A2B72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8C0920"/>
    <w:multiLevelType w:val="multilevel"/>
    <w:tmpl w:val="A1A25A92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F4F1841"/>
    <w:multiLevelType w:val="multilevel"/>
    <w:tmpl w:val="ACEA099E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EC96520"/>
    <w:multiLevelType w:val="multilevel"/>
    <w:tmpl w:val="736EB5A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B810C5"/>
    <w:multiLevelType w:val="multilevel"/>
    <w:tmpl w:val="F3E68502"/>
    <w:lvl w:ilvl="0">
      <w:start w:val="9"/>
      <w:numFmt w:val="decimal"/>
      <w:lvlText w:val="9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F764A4"/>
    <w:multiLevelType w:val="multilevel"/>
    <w:tmpl w:val="6F50EB1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36959FA"/>
    <w:multiLevelType w:val="hybridMultilevel"/>
    <w:tmpl w:val="B7CC97EE"/>
    <w:lvl w:ilvl="0" w:tplc="1C88CD1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4F43CF"/>
    <w:multiLevelType w:val="multilevel"/>
    <w:tmpl w:val="4AD66D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4727E83"/>
    <w:multiLevelType w:val="multilevel"/>
    <w:tmpl w:val="532052E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A34182"/>
    <w:multiLevelType w:val="hybridMultilevel"/>
    <w:tmpl w:val="55645704"/>
    <w:lvl w:ilvl="0" w:tplc="1C88CD18">
      <w:start w:val="1"/>
      <w:numFmt w:val="bullet"/>
      <w:lvlText w:val=""/>
      <w:lvlJc w:val="left"/>
      <w:pPr>
        <w:ind w:left="1820" w:hanging="360"/>
      </w:pPr>
      <w:rPr>
        <w:rFonts w:ascii="Symbol" w:hAnsi="Symbol" w:hint="default"/>
      </w:rPr>
    </w:lvl>
    <w:lvl w:ilvl="1" w:tplc="1C88CD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E693C"/>
    <w:multiLevelType w:val="multilevel"/>
    <w:tmpl w:val="FEB04F3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DC1A7F"/>
    <w:multiLevelType w:val="multilevel"/>
    <w:tmpl w:val="86E4524E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D9D4703"/>
    <w:multiLevelType w:val="multilevel"/>
    <w:tmpl w:val="05B8E068"/>
    <w:lvl w:ilvl="0">
      <w:start w:val="2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49E76DB"/>
    <w:multiLevelType w:val="multilevel"/>
    <w:tmpl w:val="24E602E8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6CD437D"/>
    <w:multiLevelType w:val="hybridMultilevel"/>
    <w:tmpl w:val="B448CF64"/>
    <w:lvl w:ilvl="0" w:tplc="3004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B1FA4"/>
    <w:multiLevelType w:val="multilevel"/>
    <w:tmpl w:val="1A5ED428"/>
    <w:lvl w:ilvl="0">
      <w:start w:val="2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E52BD4"/>
    <w:multiLevelType w:val="hybridMultilevel"/>
    <w:tmpl w:val="2A7E8E70"/>
    <w:lvl w:ilvl="0" w:tplc="3004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01ABC"/>
    <w:multiLevelType w:val="multilevel"/>
    <w:tmpl w:val="9E08176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FE7342"/>
    <w:multiLevelType w:val="hybridMultilevel"/>
    <w:tmpl w:val="EB56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5797C"/>
    <w:multiLevelType w:val="multilevel"/>
    <w:tmpl w:val="A5C85EF6"/>
    <w:lvl w:ilvl="0">
      <w:start w:val="1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A732EE"/>
    <w:multiLevelType w:val="multilevel"/>
    <w:tmpl w:val="3EBAC34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6EA03520"/>
    <w:multiLevelType w:val="multilevel"/>
    <w:tmpl w:val="985CAB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FCC2D42"/>
    <w:multiLevelType w:val="multilevel"/>
    <w:tmpl w:val="046AB0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F2C9A"/>
    <w:multiLevelType w:val="multilevel"/>
    <w:tmpl w:val="9956EB2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E7E038D"/>
    <w:multiLevelType w:val="multilevel"/>
    <w:tmpl w:val="DFC2951A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4"/>
  </w:num>
  <w:num w:numId="5">
    <w:abstractNumId w:val="0"/>
  </w:num>
  <w:num w:numId="6">
    <w:abstractNumId w:val="13"/>
  </w:num>
  <w:num w:numId="7">
    <w:abstractNumId w:val="18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31"/>
  </w:num>
  <w:num w:numId="13">
    <w:abstractNumId w:val="8"/>
  </w:num>
  <w:num w:numId="14">
    <w:abstractNumId w:val="2"/>
  </w:num>
  <w:num w:numId="15">
    <w:abstractNumId w:val="20"/>
  </w:num>
  <w:num w:numId="16">
    <w:abstractNumId w:val="15"/>
  </w:num>
  <w:num w:numId="17">
    <w:abstractNumId w:val="30"/>
  </w:num>
  <w:num w:numId="18">
    <w:abstractNumId w:val="9"/>
  </w:num>
  <w:num w:numId="19">
    <w:abstractNumId w:val="32"/>
  </w:num>
  <w:num w:numId="20">
    <w:abstractNumId w:val="16"/>
  </w:num>
  <w:num w:numId="21">
    <w:abstractNumId w:val="21"/>
  </w:num>
  <w:num w:numId="22">
    <w:abstractNumId w:val="27"/>
  </w:num>
  <w:num w:numId="23">
    <w:abstractNumId w:val="19"/>
  </w:num>
  <w:num w:numId="24">
    <w:abstractNumId w:val="23"/>
  </w:num>
  <w:num w:numId="25">
    <w:abstractNumId w:val="12"/>
  </w:num>
  <w:num w:numId="26">
    <w:abstractNumId w:val="1"/>
  </w:num>
  <w:num w:numId="27">
    <w:abstractNumId w:val="29"/>
  </w:num>
  <w:num w:numId="28">
    <w:abstractNumId w:val="25"/>
  </w:num>
  <w:num w:numId="29">
    <w:abstractNumId w:val="26"/>
  </w:num>
  <w:num w:numId="30">
    <w:abstractNumId w:val="4"/>
  </w:num>
  <w:num w:numId="31">
    <w:abstractNumId w:val="22"/>
  </w:num>
  <w:num w:numId="32">
    <w:abstractNumId w:val="2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997"/>
    <w:rsid w:val="000011D7"/>
    <w:rsid w:val="000243D6"/>
    <w:rsid w:val="000635F0"/>
    <w:rsid w:val="000C443B"/>
    <w:rsid w:val="00112251"/>
    <w:rsid w:val="00173997"/>
    <w:rsid w:val="00185B1D"/>
    <w:rsid w:val="001E4A5F"/>
    <w:rsid w:val="002A09C7"/>
    <w:rsid w:val="002B0D98"/>
    <w:rsid w:val="002C0E44"/>
    <w:rsid w:val="002E3E32"/>
    <w:rsid w:val="00343DD2"/>
    <w:rsid w:val="003472E2"/>
    <w:rsid w:val="003919B9"/>
    <w:rsid w:val="00435BC2"/>
    <w:rsid w:val="004502C4"/>
    <w:rsid w:val="004D4059"/>
    <w:rsid w:val="004D6E49"/>
    <w:rsid w:val="005003C7"/>
    <w:rsid w:val="00532EA0"/>
    <w:rsid w:val="00535AD3"/>
    <w:rsid w:val="0064395B"/>
    <w:rsid w:val="006A7C3F"/>
    <w:rsid w:val="006B0F81"/>
    <w:rsid w:val="006B3DCC"/>
    <w:rsid w:val="00704682"/>
    <w:rsid w:val="00721E6D"/>
    <w:rsid w:val="00776FA5"/>
    <w:rsid w:val="00784531"/>
    <w:rsid w:val="00791D65"/>
    <w:rsid w:val="008166B0"/>
    <w:rsid w:val="0083477E"/>
    <w:rsid w:val="00856698"/>
    <w:rsid w:val="008A1B17"/>
    <w:rsid w:val="008B352C"/>
    <w:rsid w:val="009A3755"/>
    <w:rsid w:val="00A76965"/>
    <w:rsid w:val="00AB128A"/>
    <w:rsid w:val="00AD0AC2"/>
    <w:rsid w:val="00AE125B"/>
    <w:rsid w:val="00AE4B7A"/>
    <w:rsid w:val="00B814A7"/>
    <w:rsid w:val="00B92640"/>
    <w:rsid w:val="00BA112D"/>
    <w:rsid w:val="00C13575"/>
    <w:rsid w:val="00C5563D"/>
    <w:rsid w:val="00C70C77"/>
    <w:rsid w:val="00CA1F05"/>
    <w:rsid w:val="00CB62EB"/>
    <w:rsid w:val="00CF17EE"/>
    <w:rsid w:val="00D113AC"/>
    <w:rsid w:val="00D159B5"/>
    <w:rsid w:val="00D61D0D"/>
    <w:rsid w:val="00D72DCD"/>
    <w:rsid w:val="00E06F87"/>
    <w:rsid w:val="00E63524"/>
    <w:rsid w:val="00E73F93"/>
    <w:rsid w:val="00EB0A4C"/>
    <w:rsid w:val="00F8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173997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">
    <w:name w:val="Колонтитул_"/>
    <w:basedOn w:val="DefaultParagraphFont"/>
    <w:link w:val="a0"/>
    <w:uiPriority w:val="99"/>
    <w:locked/>
    <w:rsid w:val="001739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"/>
    <w:uiPriority w:val="99"/>
    <w:rsid w:val="00173997"/>
    <w:rPr>
      <w:sz w:val="23"/>
      <w:szCs w:val="23"/>
    </w:rPr>
  </w:style>
  <w:style w:type="character" w:customStyle="1" w:styleId="a1">
    <w:name w:val="Основной текст_"/>
    <w:basedOn w:val="DefaultParagraphFont"/>
    <w:link w:val="12"/>
    <w:uiPriority w:val="99"/>
    <w:locked/>
    <w:rsid w:val="00173997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1"/>
    <w:uiPriority w:val="99"/>
    <w:rsid w:val="00173997"/>
    <w:rPr>
      <w:spacing w:val="-20"/>
    </w:rPr>
  </w:style>
  <w:style w:type="paragraph" w:customStyle="1" w:styleId="10">
    <w:name w:val="Заголовок №1"/>
    <w:basedOn w:val="Normal"/>
    <w:link w:val="1"/>
    <w:uiPriority w:val="99"/>
    <w:rsid w:val="00173997"/>
    <w:pPr>
      <w:shd w:val="clear" w:color="auto" w:fill="FFFFFF"/>
      <w:spacing w:after="240" w:line="240" w:lineRule="atLeast"/>
      <w:outlineLvl w:val="0"/>
    </w:pPr>
    <w:rPr>
      <w:rFonts w:ascii="Batang" w:eastAsia="Batang" w:hAnsi="Batang" w:cs="Batang"/>
      <w:sz w:val="19"/>
      <w:szCs w:val="19"/>
    </w:rPr>
  </w:style>
  <w:style w:type="paragraph" w:customStyle="1" w:styleId="a0">
    <w:name w:val="Колонтитул"/>
    <w:basedOn w:val="Normal"/>
    <w:link w:val="a"/>
    <w:uiPriority w:val="99"/>
    <w:rsid w:val="00173997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Основной текст1"/>
    <w:basedOn w:val="Normal"/>
    <w:link w:val="a1"/>
    <w:uiPriority w:val="99"/>
    <w:rsid w:val="00173997"/>
    <w:pPr>
      <w:shd w:val="clear" w:color="auto" w:fill="FFFFFF"/>
      <w:spacing w:before="240" w:after="0" w:line="264" w:lineRule="exact"/>
      <w:jc w:val="both"/>
    </w:pPr>
    <w:rPr>
      <w:rFonts w:ascii="Batang" w:eastAsia="Batang" w:hAnsi="Batang" w:cs="Batang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0C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C77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919B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919B9"/>
    <w:pPr>
      <w:shd w:val="clear" w:color="auto" w:fill="FFFFFF"/>
      <w:spacing w:after="240" w:line="240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a2">
    <w:name w:val="Основной текст + Полужирный"/>
    <w:basedOn w:val="a1"/>
    <w:uiPriority w:val="99"/>
    <w:rsid w:val="00D159B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pt">
    <w:name w:val="Основной текст + Интервал 2 pt"/>
    <w:basedOn w:val="a1"/>
    <w:uiPriority w:val="99"/>
    <w:rsid w:val="00D159B5"/>
    <w:rPr>
      <w:rFonts w:ascii="Times New Roman" w:hAnsi="Times New Roman" w:cs="Times New Roman"/>
      <w:spacing w:val="40"/>
      <w:sz w:val="21"/>
      <w:szCs w:val="21"/>
      <w:lang w:val="en-US"/>
    </w:rPr>
  </w:style>
  <w:style w:type="character" w:customStyle="1" w:styleId="13">
    <w:name w:val="Основной текст + Полужирный1"/>
    <w:aliases w:val="Интервал 0 pt"/>
    <w:basedOn w:val="a1"/>
    <w:uiPriority w:val="99"/>
    <w:rsid w:val="002B0D9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SimHei">
    <w:name w:val="Основной текст + SimHei"/>
    <w:aliases w:val="11,5 pt1,Интервал 0 pt1"/>
    <w:basedOn w:val="a1"/>
    <w:uiPriority w:val="99"/>
    <w:rsid w:val="00532EA0"/>
    <w:rPr>
      <w:rFonts w:ascii="SimHei" w:eastAsia="SimHei" w:hAnsi="SimHei" w:cs="SimHei"/>
      <w:spacing w:val="-10"/>
      <w:w w:val="100"/>
      <w:sz w:val="23"/>
      <w:szCs w:val="23"/>
    </w:rPr>
  </w:style>
  <w:style w:type="paragraph" w:styleId="ListParagraph">
    <w:name w:val="List Paragraph"/>
    <w:basedOn w:val="Normal"/>
    <w:uiPriority w:val="99"/>
    <w:qFormat/>
    <w:rsid w:val="00347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5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3AC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E06F8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18</Pages>
  <Words>6802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Директор</cp:lastModifiedBy>
  <cp:revision>20</cp:revision>
  <cp:lastPrinted>2019-01-24T07:31:00Z</cp:lastPrinted>
  <dcterms:created xsi:type="dcterms:W3CDTF">2016-02-04T13:33:00Z</dcterms:created>
  <dcterms:modified xsi:type="dcterms:W3CDTF">2022-02-03T07:52:00Z</dcterms:modified>
</cp:coreProperties>
</file>