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3" w:rsidRDefault="00D76F63">
      <w:pPr>
        <w:pStyle w:val="BodyText"/>
        <w:spacing w:before="62" w:line="280" w:lineRule="auto"/>
        <w:ind w:left="1322" w:right="2005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Холмовская №1 основная школа</w:t>
      </w:r>
    </w:p>
    <w:p w:rsidR="00D76F63" w:rsidRDefault="00D76F63">
      <w:pPr>
        <w:pStyle w:val="BodyText"/>
        <w:spacing w:before="5"/>
        <w:ind w:left="2323" w:right="3002"/>
        <w:jc w:val="center"/>
      </w:pPr>
      <w:r>
        <w:t>Демидовского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spacing w:before="9"/>
        <w:rPr>
          <w:sz w:val="30"/>
        </w:rPr>
      </w:pPr>
    </w:p>
    <w:p w:rsidR="00D76F63" w:rsidRDefault="00D76F63">
      <w:pPr>
        <w:pStyle w:val="Title"/>
      </w:pPr>
      <w:r>
        <w:t>П Р</w:t>
      </w:r>
      <w:r>
        <w:rPr>
          <w:spacing w:val="-2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</w:t>
      </w:r>
    </w:p>
    <w:p w:rsidR="00D76F63" w:rsidRDefault="00D76F63">
      <w:pPr>
        <w:pStyle w:val="BodyText"/>
        <w:rPr>
          <w:b/>
          <w:sz w:val="26"/>
        </w:rPr>
      </w:pPr>
    </w:p>
    <w:p w:rsidR="00D76F63" w:rsidRDefault="00D76F63">
      <w:pPr>
        <w:pStyle w:val="BodyText"/>
        <w:spacing w:before="8"/>
        <w:rPr>
          <w:b/>
          <w:sz w:val="34"/>
        </w:rPr>
      </w:pPr>
    </w:p>
    <w:p w:rsidR="00D76F63" w:rsidRDefault="00D76F63">
      <w:pPr>
        <w:pStyle w:val="BodyText"/>
        <w:tabs>
          <w:tab w:val="left" w:pos="8380"/>
        </w:tabs>
        <w:ind w:left="101"/>
        <w:jc w:val="both"/>
      </w:pPr>
      <w:r>
        <w:t>01.09.2023</w:t>
      </w:r>
      <w:r>
        <w:tab/>
        <w:t>№</w:t>
      </w:r>
      <w:r>
        <w:rPr>
          <w:spacing w:val="-2"/>
        </w:rPr>
        <w:t xml:space="preserve"> </w:t>
      </w:r>
      <w:r>
        <w:t xml:space="preserve"> 39  -</w:t>
      </w:r>
      <w:r>
        <w:rPr>
          <w:spacing w:val="-5"/>
        </w:rPr>
        <w:t xml:space="preserve"> </w:t>
      </w:r>
      <w:r>
        <w:t>ОД</w:t>
      </w:r>
    </w:p>
    <w:p w:rsidR="00D76F63" w:rsidRDefault="00D76F63">
      <w:pPr>
        <w:pStyle w:val="BodyText"/>
        <w:spacing w:before="5"/>
        <w:rPr>
          <w:sz w:val="34"/>
        </w:rPr>
      </w:pPr>
    </w:p>
    <w:p w:rsidR="00D76F63" w:rsidRDefault="00D76F63">
      <w:pPr>
        <w:pStyle w:val="BodyText"/>
        <w:ind w:left="202" w:right="5772"/>
      </w:pPr>
      <w:r>
        <w:t>Об утверждении графика оценочных</w:t>
      </w:r>
      <w:r>
        <w:rPr>
          <w:spacing w:val="-57"/>
        </w:rPr>
        <w:t xml:space="preserve"> </w:t>
      </w:r>
      <w:r>
        <w:t>процедур на I полугодие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D76F63" w:rsidRDefault="00D76F63">
      <w:pPr>
        <w:pStyle w:val="BodyText"/>
        <w:spacing w:before="10"/>
        <w:rPr>
          <w:sz w:val="23"/>
        </w:rPr>
      </w:pPr>
    </w:p>
    <w:p w:rsidR="00D76F63" w:rsidRDefault="00D76F63">
      <w:pPr>
        <w:pStyle w:val="BodyText"/>
        <w:ind w:left="907"/>
        <w:jc w:val="both"/>
      </w:pPr>
      <w:r>
        <w:t>Руководствуясь</w:t>
      </w:r>
      <w:r>
        <w:rPr>
          <w:spacing w:val="15"/>
        </w:rPr>
        <w:t xml:space="preserve"> </w:t>
      </w:r>
      <w:r>
        <w:t>ст.</w:t>
      </w:r>
      <w:r>
        <w:rPr>
          <w:spacing w:val="15"/>
        </w:rPr>
        <w:t xml:space="preserve"> </w:t>
      </w:r>
      <w:r>
        <w:t>28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РФ»</w:t>
      </w:r>
      <w:r>
        <w:rPr>
          <w:spacing w:val="1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29.12.2012</w:t>
      </w:r>
    </w:p>
    <w:p w:rsidR="00D76F63" w:rsidRDefault="00D76F63">
      <w:pPr>
        <w:pStyle w:val="BodyText"/>
        <w:ind w:left="202" w:right="203"/>
        <w:jc w:val="both"/>
      </w:pPr>
      <w:r>
        <w:t>№ 273, на основании Устава МБОУ Холмовская №1 ОШ от 23.11.2015 № 3, в соответствии с</w:t>
      </w:r>
      <w:r>
        <w:rPr>
          <w:spacing w:val="-57"/>
        </w:rPr>
        <w:t xml:space="preserve"> </w:t>
      </w:r>
      <w:r>
        <w:t>письмом Минпросвещения России от 06.08.2021 № СК-228/03, письмом Рособрнадзора от</w:t>
      </w:r>
      <w:r>
        <w:rPr>
          <w:spacing w:val="1"/>
        </w:rPr>
        <w:t xml:space="preserve"> </w:t>
      </w:r>
      <w:r>
        <w:t>06.08.2021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01-169/08-01,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76F63" w:rsidRDefault="00D76F63">
      <w:pPr>
        <w:pStyle w:val="BodyText"/>
      </w:pPr>
    </w:p>
    <w:p w:rsidR="00D76F63" w:rsidRDefault="00D76F63">
      <w:pPr>
        <w:pStyle w:val="BodyText"/>
        <w:ind w:left="202"/>
        <w:jc w:val="both"/>
      </w:pPr>
      <w:r>
        <w:t>п р и</w:t>
      </w:r>
      <w:r>
        <w:rPr>
          <w:spacing w:val="-4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ы в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D76F63" w:rsidRDefault="00D76F63">
      <w:pPr>
        <w:pStyle w:val="BodyText"/>
        <w:spacing w:before="2"/>
        <w:rPr>
          <w:sz w:val="25"/>
        </w:rPr>
      </w:pPr>
    </w:p>
    <w:p w:rsidR="00D76F63" w:rsidRDefault="00D76F63">
      <w:pPr>
        <w:pStyle w:val="ListParagraph"/>
        <w:numPr>
          <w:ilvl w:val="0"/>
          <w:numId w:val="1"/>
        </w:numPr>
        <w:tabs>
          <w:tab w:val="left" w:pos="1222"/>
          <w:tab w:val="left" w:pos="3404"/>
          <w:tab w:val="left" w:pos="9081"/>
        </w:tabs>
        <w:spacing w:line="266" w:lineRule="auto"/>
        <w:ind w:left="1221" w:right="194"/>
        <w:rPr>
          <w:sz w:val="24"/>
        </w:rPr>
      </w:pPr>
      <w:r>
        <w:rPr>
          <w:sz w:val="24"/>
        </w:rPr>
        <w:t>Утвердить</w:t>
      </w:r>
      <w:r>
        <w:rPr>
          <w:spacing w:val="108"/>
          <w:sz w:val="24"/>
        </w:rPr>
        <w:t xml:space="preserve"> </w:t>
      </w:r>
      <w:r>
        <w:rPr>
          <w:sz w:val="24"/>
        </w:rPr>
        <w:t>график</w:t>
      </w:r>
      <w:r>
        <w:rPr>
          <w:sz w:val="24"/>
        </w:rPr>
        <w:tab/>
        <w:t>оценочных</w:t>
      </w:r>
      <w:r>
        <w:rPr>
          <w:spacing w:val="110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07"/>
          <w:sz w:val="24"/>
        </w:rPr>
        <w:t xml:space="preserve"> </w:t>
      </w:r>
      <w:r>
        <w:rPr>
          <w:sz w:val="24"/>
        </w:rPr>
        <w:t>МБОУ</w:t>
      </w:r>
      <w:r>
        <w:rPr>
          <w:spacing w:val="108"/>
          <w:sz w:val="24"/>
        </w:rPr>
        <w:t xml:space="preserve"> </w:t>
      </w:r>
      <w:r>
        <w:rPr>
          <w:sz w:val="24"/>
        </w:rPr>
        <w:t>Холмовская  №1 ОШ</w:t>
      </w:r>
      <w:r>
        <w:rPr>
          <w:sz w:val="24"/>
        </w:rPr>
        <w:tab/>
        <w:t>на</w:t>
      </w:r>
      <w:r>
        <w:rPr>
          <w:spacing w:val="1"/>
          <w:sz w:val="24"/>
        </w:rPr>
        <w:t xml:space="preserve">      </w:t>
      </w:r>
      <w:r>
        <w:rPr>
          <w:sz w:val="24"/>
        </w:rPr>
        <w:t>I</w:t>
      </w:r>
      <w:r>
        <w:rPr>
          <w:spacing w:val="-57"/>
          <w:sz w:val="24"/>
        </w:rPr>
        <w:t xml:space="preserve">  </w:t>
      </w:r>
      <w:r>
        <w:rPr>
          <w:sz w:val="24"/>
        </w:rPr>
        <w:t>полугодие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D76F63" w:rsidRDefault="00D76F63">
      <w:pPr>
        <w:pStyle w:val="ListParagraph"/>
        <w:numPr>
          <w:ilvl w:val="0"/>
          <w:numId w:val="1"/>
        </w:numPr>
        <w:tabs>
          <w:tab w:val="left" w:pos="1222"/>
          <w:tab w:val="left" w:pos="4124"/>
          <w:tab w:val="left" w:pos="5638"/>
          <w:tab w:val="left" w:pos="7177"/>
          <w:tab w:val="left" w:pos="8236"/>
        </w:tabs>
        <w:spacing w:before="8" w:line="266" w:lineRule="auto"/>
        <w:ind w:left="1221" w:right="407"/>
        <w:rPr>
          <w:sz w:val="24"/>
        </w:rPr>
      </w:pPr>
      <w:r>
        <w:rPr>
          <w:sz w:val="24"/>
        </w:rPr>
        <w:t xml:space="preserve"> Клименко А.В., учителю информатики,  разместить  график </w:t>
      </w:r>
      <w:r>
        <w:rPr>
          <w:spacing w:val="-1"/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до 12.09.2023 г.</w:t>
      </w:r>
    </w:p>
    <w:p w:rsidR="00D76F63" w:rsidRDefault="00D76F63">
      <w:pPr>
        <w:pStyle w:val="ListParagraph"/>
        <w:numPr>
          <w:ilvl w:val="0"/>
          <w:numId w:val="1"/>
        </w:numPr>
        <w:tabs>
          <w:tab w:val="left" w:pos="1222"/>
        </w:tabs>
        <w:spacing w:before="62"/>
        <w:ind w:hanging="363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D76F63" w:rsidRDefault="00D76F63">
      <w:pPr>
        <w:pStyle w:val="BodyText"/>
        <w:rPr>
          <w:sz w:val="30"/>
        </w:rPr>
      </w:pPr>
    </w:p>
    <w:p w:rsidR="00D76F63" w:rsidRDefault="00D76F63">
      <w:pPr>
        <w:pStyle w:val="BodyText"/>
        <w:rPr>
          <w:sz w:val="30"/>
        </w:rPr>
      </w:pPr>
    </w:p>
    <w:p w:rsidR="00D76F63" w:rsidRDefault="00D76F63">
      <w:pPr>
        <w:pStyle w:val="BodyText"/>
        <w:tabs>
          <w:tab w:val="left" w:pos="7326"/>
        </w:tabs>
        <w:spacing w:before="225"/>
        <w:ind w:left="1822"/>
      </w:pPr>
      <w:r>
        <w:t>Директор</w:t>
      </w:r>
      <w:r>
        <w:rPr>
          <w:spacing w:val="-1"/>
        </w:rPr>
        <w:t xml:space="preserve"> </w:t>
      </w:r>
      <w:r>
        <w:t>школы:                           Л.А. Сикоркая</w:t>
      </w: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pStyle w:val="BodyText"/>
        <w:rPr>
          <w:sz w:val="26"/>
        </w:rPr>
      </w:pPr>
    </w:p>
    <w:p w:rsidR="00D76F63" w:rsidRDefault="00D76F63">
      <w:pPr>
        <w:spacing w:line="200" w:lineRule="exact"/>
        <w:ind w:left="35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sectPr w:rsidR="00D76F63" w:rsidSect="002A0D17">
      <w:type w:val="continuous"/>
      <w:pgSz w:w="11920" w:h="16850"/>
      <w:pgMar w:top="1100" w:right="640" w:bottom="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5F1"/>
    <w:multiLevelType w:val="hybridMultilevel"/>
    <w:tmpl w:val="56EC1E9E"/>
    <w:lvl w:ilvl="0" w:tplc="D6644F9E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2E0385A"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3D706284"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B5FACE6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6BA8AE0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57780F34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B85C4E90"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59F21820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DF36B2F0"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17"/>
    <w:rsid w:val="0014177F"/>
    <w:rsid w:val="002A0D17"/>
    <w:rsid w:val="002A330E"/>
    <w:rsid w:val="006419D4"/>
    <w:rsid w:val="00885DC4"/>
    <w:rsid w:val="00950202"/>
    <w:rsid w:val="009B114F"/>
    <w:rsid w:val="00C12462"/>
    <w:rsid w:val="00D76F63"/>
    <w:rsid w:val="00E1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1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A0D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A0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A37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A0D17"/>
    <w:pPr>
      <w:ind w:left="1322" w:right="199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3A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A0D17"/>
    <w:pPr>
      <w:ind w:left="1221" w:hanging="360"/>
    </w:pPr>
  </w:style>
  <w:style w:type="paragraph" w:customStyle="1" w:styleId="TableParagraph">
    <w:name w:val="Table Paragraph"/>
    <w:basedOn w:val="Normal"/>
    <w:uiPriority w:val="99"/>
    <w:rsid w:val="002A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139</Words>
  <Characters>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40</dc:creator>
  <cp:keywords/>
  <dc:description/>
  <cp:lastModifiedBy>Директор</cp:lastModifiedBy>
  <cp:revision>5</cp:revision>
  <dcterms:created xsi:type="dcterms:W3CDTF">2023-10-14T16:05:00Z</dcterms:created>
  <dcterms:modified xsi:type="dcterms:W3CDTF">2023-10-17T06:58:00Z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